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F2" w:rsidRDefault="001B76F2" w:rsidP="001B76F2">
      <w:pPr>
        <w:rPr>
          <w:b/>
          <w:sz w:val="36"/>
          <w:szCs w:val="36"/>
        </w:rPr>
      </w:pPr>
      <w:bookmarkStart w:id="0" w:name="_GoBack"/>
      <w:bookmarkEnd w:id="0"/>
    </w:p>
    <w:p w:rsidR="001B76F2" w:rsidRPr="002B23B6" w:rsidRDefault="001B76F2" w:rsidP="001B76F2">
      <w:pPr>
        <w:rPr>
          <w:b/>
          <w:sz w:val="36"/>
          <w:szCs w:val="36"/>
        </w:rPr>
      </w:pPr>
    </w:p>
    <w:p w:rsidR="001B76F2" w:rsidRPr="002B23B6" w:rsidRDefault="001B76F2" w:rsidP="001B76F2">
      <w:pPr>
        <w:jc w:val="center"/>
        <w:rPr>
          <w:rFonts w:ascii="Calibri" w:hAnsi="Calibri"/>
          <w:b/>
          <w:sz w:val="44"/>
          <w:szCs w:val="44"/>
        </w:rPr>
      </w:pPr>
      <w:r w:rsidRPr="002B23B6">
        <w:rPr>
          <w:rFonts w:ascii="Calibri" w:hAnsi="Calibri"/>
          <w:b/>
          <w:sz w:val="44"/>
          <w:szCs w:val="44"/>
        </w:rPr>
        <w:t>REGISTRO DELLE ATTIVITA’</w:t>
      </w:r>
    </w:p>
    <w:p w:rsidR="001B76F2" w:rsidRPr="004509A6" w:rsidRDefault="001B76F2" w:rsidP="001B76F2">
      <w:pPr>
        <w:jc w:val="center"/>
        <w:rPr>
          <w:rFonts w:ascii="Calibri" w:hAnsi="Calibri"/>
          <w:b/>
          <w:sz w:val="28"/>
          <w:szCs w:val="28"/>
        </w:rPr>
      </w:pPr>
    </w:p>
    <w:p w:rsidR="001B76F2" w:rsidRPr="004509A6" w:rsidRDefault="001B76F2" w:rsidP="001B76F2">
      <w:pPr>
        <w:rPr>
          <w:rFonts w:ascii="Calibri" w:hAnsi="Calibri"/>
          <w:sz w:val="28"/>
          <w:szCs w:val="28"/>
        </w:rPr>
      </w:pPr>
    </w:p>
    <w:p w:rsidR="001B76F2" w:rsidRPr="002B23B6" w:rsidRDefault="001B76F2" w:rsidP="001B76F2">
      <w:pPr>
        <w:rPr>
          <w:rFonts w:ascii="Calibri" w:hAnsi="Calibri"/>
          <w:sz w:val="32"/>
          <w:szCs w:val="32"/>
        </w:rPr>
      </w:pPr>
    </w:p>
    <w:p w:rsidR="001B76F2" w:rsidRPr="004509A6" w:rsidRDefault="001B76F2" w:rsidP="001B76F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32"/>
          <w:szCs w:val="32"/>
        </w:rPr>
        <w:t xml:space="preserve">□ PROGETTO EXTRACURRICULARE   </w:t>
      </w:r>
    </w:p>
    <w:p w:rsidR="001B76F2" w:rsidRPr="004509A6" w:rsidRDefault="001B76F2" w:rsidP="001B76F2">
      <w:pPr>
        <w:rPr>
          <w:rFonts w:ascii="Calibri" w:hAnsi="Calibri"/>
          <w:b/>
          <w:bCs/>
          <w:color w:val="333333"/>
          <w:sz w:val="28"/>
          <w:szCs w:val="28"/>
        </w:rPr>
      </w:pPr>
    </w:p>
    <w:p w:rsidR="001B76F2" w:rsidRPr="004509A6" w:rsidRDefault="001B76F2" w:rsidP="001B76F2">
      <w:pPr>
        <w:rPr>
          <w:rFonts w:ascii="Calibri" w:hAnsi="Calibri"/>
          <w:b/>
          <w:bCs/>
          <w:color w:val="333333"/>
          <w:sz w:val="28"/>
          <w:szCs w:val="28"/>
        </w:rPr>
      </w:pPr>
    </w:p>
    <w:p w:rsidR="001B76F2" w:rsidRPr="004509A6" w:rsidRDefault="001B76F2" w:rsidP="001B76F2">
      <w:pPr>
        <w:rPr>
          <w:rFonts w:ascii="Calibri" w:hAnsi="Calibri"/>
          <w:b/>
          <w:bCs/>
          <w:color w:val="333333"/>
          <w:sz w:val="28"/>
          <w:szCs w:val="28"/>
          <w:u w:val="single"/>
        </w:rPr>
      </w:pPr>
    </w:p>
    <w:p w:rsidR="001B76F2" w:rsidRPr="004509A6" w:rsidRDefault="001B76F2" w:rsidP="001B76F2">
      <w:pPr>
        <w:rPr>
          <w:rFonts w:ascii="Calibri" w:hAnsi="Calibri"/>
          <w:b/>
          <w:bCs/>
          <w:color w:val="333333"/>
          <w:sz w:val="28"/>
          <w:szCs w:val="28"/>
          <w:u w:val="single"/>
        </w:rPr>
      </w:pPr>
    </w:p>
    <w:p w:rsidR="001B76F2" w:rsidRPr="004509A6" w:rsidRDefault="001B76F2" w:rsidP="001B76F2">
      <w:pPr>
        <w:rPr>
          <w:rFonts w:ascii="Calibri" w:hAnsi="Calibri"/>
          <w:b/>
          <w:bCs/>
          <w:color w:val="333333"/>
          <w:sz w:val="28"/>
          <w:szCs w:val="28"/>
          <w:u w:val="single"/>
        </w:rPr>
      </w:pPr>
    </w:p>
    <w:p w:rsidR="001B76F2" w:rsidRPr="004509A6" w:rsidRDefault="001B76F2" w:rsidP="001B76F2">
      <w:pPr>
        <w:rPr>
          <w:rFonts w:ascii="Calibri" w:hAnsi="Calibri"/>
          <w:b/>
          <w:bCs/>
          <w:color w:val="333333"/>
          <w:sz w:val="28"/>
          <w:szCs w:val="28"/>
        </w:rPr>
      </w:pPr>
      <w:r w:rsidRPr="004509A6">
        <w:rPr>
          <w:rFonts w:ascii="Calibri" w:hAnsi="Calibri"/>
          <w:b/>
          <w:bCs/>
          <w:color w:val="333333"/>
          <w:sz w:val="28"/>
          <w:szCs w:val="28"/>
          <w:u w:val="single"/>
        </w:rPr>
        <w:t>Titolo del progetto</w:t>
      </w:r>
      <w:r w:rsidRPr="004509A6">
        <w:rPr>
          <w:rFonts w:ascii="Calibri" w:hAnsi="Calibri"/>
          <w:b/>
          <w:bCs/>
          <w:color w:val="333333"/>
          <w:sz w:val="28"/>
          <w:szCs w:val="28"/>
        </w:rPr>
        <w:t>: ___________________________________</w:t>
      </w:r>
    </w:p>
    <w:p w:rsidR="001B76F2" w:rsidRPr="004509A6" w:rsidRDefault="001B76F2" w:rsidP="001B76F2">
      <w:pPr>
        <w:rPr>
          <w:rFonts w:ascii="Verdana" w:hAnsi="Verdana"/>
          <w:b/>
          <w:bCs/>
          <w:color w:val="333333"/>
          <w:sz w:val="28"/>
          <w:szCs w:val="28"/>
        </w:rPr>
      </w:pPr>
    </w:p>
    <w:p w:rsidR="001B76F2" w:rsidRPr="004509A6" w:rsidRDefault="001B76F2" w:rsidP="001B76F2">
      <w:pPr>
        <w:rPr>
          <w:rFonts w:ascii="Verdana" w:hAnsi="Verdana"/>
          <w:b/>
          <w:bCs/>
          <w:color w:val="333333"/>
          <w:sz w:val="28"/>
          <w:szCs w:val="28"/>
        </w:rPr>
      </w:pPr>
    </w:p>
    <w:p w:rsidR="001B76F2" w:rsidRPr="004509A6" w:rsidRDefault="001B76F2" w:rsidP="001B76F2">
      <w:pPr>
        <w:rPr>
          <w:rFonts w:ascii="Verdana" w:hAnsi="Verdana"/>
          <w:b/>
          <w:bCs/>
          <w:color w:val="333333"/>
          <w:sz w:val="28"/>
          <w:szCs w:val="28"/>
          <w:u w:val="single"/>
        </w:rPr>
      </w:pPr>
    </w:p>
    <w:p w:rsidR="001B76F2" w:rsidRPr="004509A6" w:rsidRDefault="001B76F2" w:rsidP="001B76F2">
      <w:pPr>
        <w:rPr>
          <w:rFonts w:ascii="Verdana" w:hAnsi="Verdana"/>
          <w:b/>
          <w:bCs/>
          <w:color w:val="333333"/>
          <w:sz w:val="28"/>
          <w:szCs w:val="28"/>
          <w:u w:val="single"/>
        </w:rPr>
      </w:pPr>
    </w:p>
    <w:p w:rsidR="001B76F2" w:rsidRDefault="001B76F2" w:rsidP="001B76F2">
      <w:pPr>
        <w:rPr>
          <w:rFonts w:ascii="Verdana" w:hAnsi="Verdana"/>
          <w:b/>
          <w:bCs/>
          <w:color w:val="333333"/>
          <w:sz w:val="28"/>
          <w:szCs w:val="28"/>
          <w:u w:val="single"/>
        </w:rPr>
      </w:pPr>
    </w:p>
    <w:p w:rsidR="001B76F2" w:rsidRPr="004509A6" w:rsidRDefault="001B76F2" w:rsidP="001B76F2">
      <w:pPr>
        <w:rPr>
          <w:rFonts w:ascii="Calibri" w:hAnsi="Calibri"/>
          <w:b/>
          <w:bCs/>
          <w:color w:val="333333"/>
          <w:sz w:val="28"/>
          <w:szCs w:val="28"/>
          <w:u w:val="single"/>
        </w:rPr>
      </w:pPr>
    </w:p>
    <w:p w:rsidR="001B76F2" w:rsidRDefault="001B76F2" w:rsidP="001B76F2">
      <w:pPr>
        <w:jc w:val="center"/>
        <w:rPr>
          <w:rFonts w:ascii="Calibri" w:hAnsi="Calibri"/>
          <w:b/>
          <w:bCs/>
          <w:color w:val="333333"/>
          <w:sz w:val="28"/>
          <w:szCs w:val="28"/>
          <w:u w:val="single"/>
        </w:rPr>
      </w:pPr>
      <w:r>
        <w:rPr>
          <w:rFonts w:ascii="Calibri" w:hAnsi="Calibri"/>
          <w:b/>
          <w:bCs/>
          <w:color w:val="333333"/>
          <w:sz w:val="28"/>
          <w:szCs w:val="28"/>
          <w:u w:val="single"/>
        </w:rPr>
        <w:t>ANNO SCOLASTICO: 2016/2017</w:t>
      </w:r>
    </w:p>
    <w:p w:rsidR="001B76F2" w:rsidRPr="004509A6" w:rsidRDefault="001B76F2" w:rsidP="001B76F2">
      <w:pPr>
        <w:jc w:val="center"/>
        <w:rPr>
          <w:rFonts w:ascii="Calibri" w:hAnsi="Calibri"/>
          <w:b/>
          <w:bCs/>
          <w:color w:val="333333"/>
          <w:sz w:val="28"/>
          <w:szCs w:val="28"/>
          <w:u w:val="single"/>
        </w:rPr>
      </w:pPr>
    </w:p>
    <w:p w:rsidR="001B76F2" w:rsidRDefault="001B76F2" w:rsidP="001B76F2">
      <w:pPr>
        <w:rPr>
          <w:rFonts w:ascii="Calibri" w:hAnsi="Calibri"/>
          <w:b/>
          <w:bCs/>
          <w:color w:val="333333"/>
          <w:sz w:val="28"/>
          <w:szCs w:val="28"/>
          <w:u w:val="single"/>
        </w:rPr>
      </w:pPr>
    </w:p>
    <w:p w:rsidR="001B76F2" w:rsidRDefault="001B76F2" w:rsidP="001B76F2">
      <w:pPr>
        <w:rPr>
          <w:rFonts w:ascii="Calibri" w:hAnsi="Calibri"/>
          <w:b/>
          <w:bCs/>
          <w:color w:val="333333"/>
          <w:sz w:val="28"/>
          <w:szCs w:val="28"/>
          <w:u w:val="single"/>
        </w:rPr>
      </w:pPr>
    </w:p>
    <w:p w:rsidR="001B76F2" w:rsidRPr="004509A6" w:rsidRDefault="001B76F2" w:rsidP="001B76F2">
      <w:pPr>
        <w:rPr>
          <w:rFonts w:ascii="Verdana" w:hAnsi="Verdana"/>
          <w:b/>
          <w:bCs/>
          <w:color w:val="333333"/>
          <w:sz w:val="28"/>
          <w:szCs w:val="28"/>
        </w:rPr>
      </w:pPr>
      <w:r w:rsidRPr="004509A6">
        <w:rPr>
          <w:rFonts w:ascii="Calibri" w:hAnsi="Calibri"/>
          <w:b/>
          <w:bCs/>
          <w:color w:val="333333"/>
          <w:sz w:val="28"/>
          <w:szCs w:val="28"/>
          <w:u w:val="single"/>
        </w:rPr>
        <w:t>Data inizio progetto</w:t>
      </w:r>
      <w:r w:rsidRPr="004509A6">
        <w:rPr>
          <w:rFonts w:ascii="Calibri" w:hAnsi="Calibri"/>
          <w:b/>
          <w:bCs/>
          <w:color w:val="333333"/>
          <w:sz w:val="28"/>
          <w:szCs w:val="28"/>
        </w:rPr>
        <w:t>:</w:t>
      </w:r>
      <w:r w:rsidRPr="004509A6">
        <w:rPr>
          <w:rFonts w:ascii="Verdana" w:hAnsi="Verdana"/>
          <w:b/>
          <w:bCs/>
          <w:color w:val="333333"/>
          <w:sz w:val="28"/>
          <w:szCs w:val="28"/>
        </w:rPr>
        <w:t xml:space="preserve"> ________________________</w:t>
      </w:r>
    </w:p>
    <w:p w:rsidR="001B76F2" w:rsidRPr="004509A6" w:rsidRDefault="001B76F2" w:rsidP="001B76F2">
      <w:pPr>
        <w:rPr>
          <w:rFonts w:ascii="Verdana" w:hAnsi="Verdana"/>
          <w:b/>
          <w:bCs/>
          <w:color w:val="333333"/>
          <w:sz w:val="28"/>
          <w:szCs w:val="28"/>
        </w:rPr>
      </w:pPr>
    </w:p>
    <w:p w:rsidR="001B76F2" w:rsidRPr="004509A6" w:rsidRDefault="001B76F2" w:rsidP="001B76F2">
      <w:pPr>
        <w:rPr>
          <w:rFonts w:ascii="Verdana" w:hAnsi="Verdana"/>
          <w:b/>
          <w:bCs/>
          <w:color w:val="333333"/>
          <w:sz w:val="28"/>
          <w:szCs w:val="28"/>
        </w:rPr>
      </w:pPr>
    </w:p>
    <w:p w:rsidR="001B76F2" w:rsidRPr="004509A6" w:rsidRDefault="001B76F2" w:rsidP="001B76F2">
      <w:pPr>
        <w:rPr>
          <w:rFonts w:ascii="Verdana" w:hAnsi="Verdana"/>
          <w:b/>
          <w:bCs/>
          <w:color w:val="333333"/>
          <w:sz w:val="28"/>
          <w:szCs w:val="28"/>
          <w:u w:val="single"/>
        </w:rPr>
      </w:pPr>
    </w:p>
    <w:p w:rsidR="001B76F2" w:rsidRPr="004509A6" w:rsidRDefault="001B76F2" w:rsidP="001B76F2">
      <w:pPr>
        <w:rPr>
          <w:rFonts w:ascii="Verdana" w:hAnsi="Verdana"/>
          <w:b/>
          <w:bCs/>
          <w:color w:val="333333"/>
          <w:sz w:val="28"/>
          <w:szCs w:val="28"/>
        </w:rPr>
      </w:pPr>
      <w:r w:rsidRPr="004509A6">
        <w:rPr>
          <w:rFonts w:ascii="Calibri" w:hAnsi="Calibri"/>
          <w:b/>
          <w:bCs/>
          <w:color w:val="333333"/>
          <w:sz w:val="28"/>
          <w:szCs w:val="28"/>
          <w:u w:val="single"/>
        </w:rPr>
        <w:t>Numero ore di attività</w:t>
      </w:r>
      <w:r w:rsidRPr="004509A6">
        <w:rPr>
          <w:rFonts w:ascii="Calibri" w:hAnsi="Calibri"/>
          <w:b/>
          <w:bCs/>
          <w:color w:val="333333"/>
          <w:sz w:val="28"/>
          <w:szCs w:val="28"/>
        </w:rPr>
        <w:t>:</w:t>
      </w:r>
      <w:r w:rsidRPr="004509A6">
        <w:rPr>
          <w:rFonts w:ascii="Verdana" w:hAnsi="Verdana"/>
          <w:b/>
          <w:bCs/>
          <w:color w:val="333333"/>
          <w:sz w:val="28"/>
          <w:szCs w:val="28"/>
        </w:rPr>
        <w:t xml:space="preserve"> ____________</w:t>
      </w:r>
    </w:p>
    <w:p w:rsidR="001B76F2" w:rsidRPr="004509A6" w:rsidRDefault="001B76F2" w:rsidP="001B76F2">
      <w:pPr>
        <w:rPr>
          <w:rFonts w:ascii="Verdana" w:hAnsi="Verdana"/>
          <w:b/>
          <w:bCs/>
          <w:color w:val="333333"/>
          <w:sz w:val="28"/>
          <w:szCs w:val="28"/>
        </w:rPr>
      </w:pPr>
    </w:p>
    <w:p w:rsidR="001B76F2" w:rsidRPr="004509A6" w:rsidRDefault="001B76F2" w:rsidP="001B76F2">
      <w:pPr>
        <w:rPr>
          <w:rFonts w:ascii="Verdana" w:hAnsi="Verdana"/>
          <w:b/>
          <w:bCs/>
          <w:color w:val="333333"/>
          <w:sz w:val="28"/>
          <w:szCs w:val="28"/>
          <w:u w:val="single"/>
        </w:rPr>
      </w:pPr>
    </w:p>
    <w:p w:rsidR="001B76F2" w:rsidRPr="004509A6" w:rsidRDefault="001B76F2" w:rsidP="001B76F2">
      <w:pPr>
        <w:rPr>
          <w:rFonts w:ascii="Verdana" w:hAnsi="Verdana"/>
          <w:b/>
          <w:bCs/>
          <w:color w:val="333333"/>
          <w:sz w:val="28"/>
          <w:szCs w:val="28"/>
          <w:u w:val="single"/>
        </w:rPr>
      </w:pPr>
    </w:p>
    <w:p w:rsidR="001B76F2" w:rsidRDefault="001B76F2" w:rsidP="001B76F2">
      <w:pPr>
        <w:rPr>
          <w:rFonts w:ascii="Verdana" w:hAnsi="Verdana"/>
          <w:b/>
          <w:bCs/>
          <w:color w:val="333333"/>
          <w:sz w:val="28"/>
          <w:szCs w:val="28"/>
        </w:rPr>
      </w:pPr>
      <w:r w:rsidRPr="004509A6">
        <w:rPr>
          <w:rFonts w:ascii="Calibri" w:hAnsi="Calibri"/>
          <w:b/>
          <w:bCs/>
          <w:color w:val="333333"/>
          <w:sz w:val="28"/>
          <w:szCs w:val="28"/>
          <w:u w:val="single"/>
        </w:rPr>
        <w:t>Numero destinatari</w:t>
      </w:r>
      <w:r w:rsidRPr="004509A6">
        <w:rPr>
          <w:rFonts w:ascii="Calibri" w:hAnsi="Calibri"/>
          <w:b/>
          <w:bCs/>
          <w:color w:val="333333"/>
          <w:sz w:val="28"/>
          <w:szCs w:val="28"/>
        </w:rPr>
        <w:t>:</w:t>
      </w:r>
      <w:r w:rsidRPr="004509A6">
        <w:rPr>
          <w:rFonts w:ascii="Verdana" w:hAnsi="Verdana"/>
          <w:b/>
          <w:bCs/>
          <w:color w:val="333333"/>
          <w:sz w:val="28"/>
          <w:szCs w:val="28"/>
        </w:rPr>
        <w:t xml:space="preserve"> _________________</w:t>
      </w:r>
    </w:p>
    <w:p w:rsidR="001B76F2" w:rsidRDefault="001B76F2" w:rsidP="001B76F2">
      <w:pPr>
        <w:rPr>
          <w:rFonts w:ascii="Verdana" w:hAnsi="Verdana"/>
          <w:b/>
          <w:bCs/>
          <w:color w:val="333333"/>
          <w:sz w:val="28"/>
          <w:szCs w:val="28"/>
        </w:rPr>
      </w:pPr>
    </w:p>
    <w:p w:rsidR="001B76F2" w:rsidRDefault="001B76F2" w:rsidP="001B76F2">
      <w:pPr>
        <w:rPr>
          <w:rFonts w:ascii="Verdana" w:hAnsi="Verdana"/>
          <w:b/>
          <w:bCs/>
          <w:color w:val="333333"/>
          <w:sz w:val="28"/>
          <w:szCs w:val="28"/>
        </w:rPr>
      </w:pPr>
    </w:p>
    <w:p w:rsidR="001B76F2" w:rsidRPr="002B23B6" w:rsidRDefault="001B76F2" w:rsidP="001B76F2">
      <w:pPr>
        <w:rPr>
          <w:rFonts w:ascii="Calibri" w:hAnsi="Calibri"/>
          <w:b/>
          <w:bCs/>
          <w:color w:val="333333"/>
          <w:sz w:val="28"/>
          <w:szCs w:val="28"/>
        </w:rPr>
      </w:pPr>
      <w:r>
        <w:rPr>
          <w:rFonts w:ascii="Calibri" w:hAnsi="Calibri"/>
          <w:b/>
          <w:bCs/>
          <w:color w:val="333333"/>
          <w:sz w:val="28"/>
          <w:szCs w:val="28"/>
        </w:rPr>
        <w:lastRenderedPageBreak/>
        <w:t>Docenti: ______________________________________________________________________________________________________________________________________________________________________________</w:t>
      </w:r>
    </w:p>
    <w:p w:rsidR="001B76F2" w:rsidRPr="004509A6" w:rsidRDefault="001B76F2" w:rsidP="001B76F2">
      <w:pPr>
        <w:rPr>
          <w:rFonts w:ascii="Verdana" w:hAnsi="Verdana"/>
          <w:b/>
          <w:bCs/>
          <w:color w:val="333333"/>
          <w:sz w:val="28"/>
          <w:szCs w:val="28"/>
        </w:rPr>
      </w:pPr>
    </w:p>
    <w:p w:rsidR="001B76F2" w:rsidRPr="004509A6" w:rsidRDefault="001B76F2" w:rsidP="001B76F2">
      <w:pPr>
        <w:rPr>
          <w:rFonts w:ascii="Verdana" w:hAnsi="Verdana"/>
          <w:b/>
          <w:bCs/>
          <w:color w:val="333333"/>
          <w:sz w:val="28"/>
          <w:szCs w:val="28"/>
        </w:rPr>
      </w:pPr>
    </w:p>
    <w:p w:rsidR="001B76F2" w:rsidRPr="004509A6" w:rsidRDefault="001B76F2" w:rsidP="001B76F2">
      <w:pPr>
        <w:rPr>
          <w:rFonts w:ascii="Verdana" w:hAnsi="Verdana"/>
          <w:b/>
          <w:bCs/>
          <w:color w:val="333333"/>
          <w:sz w:val="28"/>
          <w:szCs w:val="28"/>
        </w:rPr>
      </w:pPr>
      <w:r w:rsidRPr="004509A6">
        <w:rPr>
          <w:rFonts w:ascii="Calibri" w:hAnsi="Calibri"/>
          <w:b/>
          <w:bCs/>
          <w:color w:val="333333"/>
          <w:sz w:val="28"/>
          <w:szCs w:val="28"/>
          <w:u w:val="single"/>
        </w:rPr>
        <w:t>Tipologia destinatari (indicare le classi)</w:t>
      </w:r>
      <w:r w:rsidRPr="004509A6">
        <w:rPr>
          <w:rFonts w:ascii="Calibri" w:hAnsi="Calibri"/>
          <w:b/>
          <w:bCs/>
          <w:color w:val="333333"/>
          <w:sz w:val="28"/>
          <w:szCs w:val="28"/>
        </w:rPr>
        <w:t>:</w:t>
      </w:r>
      <w:r w:rsidRPr="004509A6">
        <w:rPr>
          <w:rFonts w:ascii="Verdana" w:hAnsi="Verdana"/>
          <w:b/>
          <w:bCs/>
          <w:color w:val="333333"/>
          <w:sz w:val="28"/>
          <w:szCs w:val="28"/>
        </w:rPr>
        <w:t xml:space="preserve"> _______________________</w:t>
      </w:r>
      <w:r>
        <w:rPr>
          <w:rFonts w:ascii="Verdana" w:hAnsi="Verdana"/>
          <w:b/>
          <w:bCs/>
          <w:color w:val="333333"/>
          <w:sz w:val="28"/>
          <w:szCs w:val="28"/>
        </w:rPr>
        <w:t>____</w:t>
      </w:r>
    </w:p>
    <w:p w:rsidR="001B76F2" w:rsidRPr="004509A6" w:rsidRDefault="001B76F2" w:rsidP="001B76F2">
      <w:pPr>
        <w:jc w:val="center"/>
        <w:rPr>
          <w:rFonts w:ascii="Verdana" w:hAnsi="Verdana"/>
          <w:b/>
          <w:bCs/>
          <w:color w:val="333333"/>
          <w:sz w:val="28"/>
          <w:szCs w:val="28"/>
        </w:rPr>
      </w:pPr>
    </w:p>
    <w:p w:rsidR="001B76F2" w:rsidRPr="004509A6" w:rsidRDefault="001B76F2" w:rsidP="001B76F2">
      <w:pPr>
        <w:rPr>
          <w:rFonts w:ascii="Verdana" w:hAnsi="Verdana"/>
          <w:b/>
          <w:bCs/>
          <w:color w:val="333333"/>
          <w:sz w:val="28"/>
          <w:szCs w:val="28"/>
        </w:rPr>
      </w:pPr>
    </w:p>
    <w:p w:rsidR="001B76F2" w:rsidRPr="004509A6" w:rsidRDefault="001B76F2" w:rsidP="001B76F2">
      <w:pPr>
        <w:rPr>
          <w:rFonts w:ascii="Verdana" w:hAnsi="Verdana"/>
          <w:b/>
          <w:bCs/>
          <w:color w:val="333333"/>
          <w:sz w:val="28"/>
          <w:szCs w:val="28"/>
        </w:rPr>
      </w:pPr>
      <w:r w:rsidRPr="004509A6">
        <w:rPr>
          <w:rFonts w:ascii="Calibri" w:hAnsi="Calibri"/>
          <w:b/>
          <w:bCs/>
          <w:color w:val="333333"/>
          <w:sz w:val="28"/>
          <w:szCs w:val="28"/>
        </w:rPr>
        <w:t>Finalità:</w:t>
      </w:r>
      <w:r w:rsidRPr="004509A6">
        <w:rPr>
          <w:rFonts w:ascii="Verdana" w:hAnsi="Verdana"/>
          <w:b/>
          <w:bCs/>
          <w:color w:val="333333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284A">
        <w:rPr>
          <w:rFonts w:ascii="Verdana" w:hAnsi="Verdana"/>
          <w:b/>
          <w:bCs/>
          <w:color w:val="333333"/>
          <w:sz w:val="28"/>
          <w:szCs w:val="28"/>
        </w:rPr>
        <w:t>________________________</w:t>
      </w:r>
    </w:p>
    <w:p w:rsidR="001B76F2" w:rsidRPr="004509A6" w:rsidRDefault="001B76F2" w:rsidP="001B76F2">
      <w:pPr>
        <w:jc w:val="center"/>
        <w:rPr>
          <w:rFonts w:ascii="Verdana" w:hAnsi="Verdana"/>
          <w:b/>
          <w:bCs/>
          <w:color w:val="333333"/>
          <w:sz w:val="28"/>
          <w:szCs w:val="28"/>
        </w:rPr>
      </w:pPr>
    </w:p>
    <w:p w:rsidR="001B76F2" w:rsidRPr="004509A6" w:rsidRDefault="001B76F2" w:rsidP="001B76F2">
      <w:pPr>
        <w:jc w:val="center"/>
        <w:rPr>
          <w:rFonts w:ascii="Verdana" w:hAnsi="Verdana"/>
          <w:b/>
          <w:bCs/>
          <w:color w:val="333333"/>
          <w:sz w:val="28"/>
          <w:szCs w:val="28"/>
        </w:rPr>
      </w:pPr>
    </w:p>
    <w:p w:rsidR="001B76F2" w:rsidRPr="004509A6" w:rsidRDefault="001B76F2" w:rsidP="001B76F2">
      <w:pPr>
        <w:rPr>
          <w:rFonts w:ascii="Calibri" w:hAnsi="Calibri"/>
          <w:b/>
          <w:bCs/>
          <w:color w:val="333333"/>
          <w:sz w:val="28"/>
          <w:szCs w:val="28"/>
        </w:rPr>
      </w:pPr>
      <w:r w:rsidRPr="004509A6">
        <w:rPr>
          <w:rFonts w:ascii="Calibri" w:hAnsi="Calibri"/>
          <w:b/>
          <w:bCs/>
          <w:color w:val="333333"/>
          <w:sz w:val="28"/>
          <w:szCs w:val="28"/>
        </w:rPr>
        <w:t>Metodologia e valutazione:</w:t>
      </w:r>
    </w:p>
    <w:p w:rsidR="001B76F2" w:rsidRPr="004509A6" w:rsidRDefault="001B76F2" w:rsidP="001B76F2">
      <w:pPr>
        <w:rPr>
          <w:rFonts w:ascii="Verdana" w:hAnsi="Verdana"/>
          <w:b/>
          <w:bCs/>
          <w:color w:val="333333"/>
          <w:sz w:val="28"/>
          <w:szCs w:val="28"/>
        </w:rPr>
      </w:pPr>
      <w:r w:rsidRPr="004509A6">
        <w:rPr>
          <w:rFonts w:ascii="Verdana" w:hAnsi="Verdana"/>
          <w:b/>
          <w:bCs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b/>
          <w:bCs/>
          <w:color w:val="333333"/>
          <w:sz w:val="28"/>
          <w:szCs w:val="28"/>
        </w:rPr>
        <w:t>_____________</w:t>
      </w:r>
    </w:p>
    <w:p w:rsidR="001B76F2" w:rsidRDefault="001B76F2" w:rsidP="001B76F2">
      <w:pPr>
        <w:rPr>
          <w:rFonts w:ascii="Verdana" w:hAnsi="Verdana"/>
          <w:b/>
          <w:bCs/>
          <w:color w:val="333333"/>
          <w:sz w:val="28"/>
          <w:szCs w:val="28"/>
        </w:rPr>
      </w:pPr>
    </w:p>
    <w:p w:rsidR="001B76F2" w:rsidRDefault="001B76F2" w:rsidP="001B76F2">
      <w:pPr>
        <w:rPr>
          <w:rFonts w:ascii="Verdana" w:hAnsi="Verdana"/>
          <w:b/>
          <w:bCs/>
          <w:color w:val="333333"/>
          <w:sz w:val="28"/>
          <w:szCs w:val="28"/>
        </w:rPr>
      </w:pPr>
    </w:p>
    <w:p w:rsidR="001B76F2" w:rsidRDefault="001B76F2" w:rsidP="001B76F2">
      <w:pPr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FOGLIO DELLE PRESENZE           DATA:_______________           </w:t>
      </w:r>
    </w:p>
    <w:p w:rsidR="001B76F2" w:rsidRDefault="001B76F2" w:rsidP="001B76F2">
      <w:pPr>
        <w:rPr>
          <w:rFonts w:ascii="Verdana" w:hAnsi="Verdana"/>
          <w:b/>
          <w:bCs/>
          <w:color w:val="333333"/>
          <w:sz w:val="28"/>
          <w:szCs w:val="28"/>
        </w:rPr>
      </w:pPr>
    </w:p>
    <w:p w:rsidR="001B76F2" w:rsidRDefault="001B76F2" w:rsidP="001B76F2">
      <w:pPr>
        <w:rPr>
          <w:rFonts w:ascii="Verdana" w:hAnsi="Verdana"/>
          <w:b/>
          <w:bCs/>
          <w:color w:val="333333"/>
          <w:sz w:val="28"/>
          <w:szCs w:val="28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946"/>
        <w:gridCol w:w="4908"/>
      </w:tblGrid>
      <w:tr w:rsidR="001B76F2" w:rsidTr="00471CF1">
        <w:tc>
          <w:tcPr>
            <w:tcW w:w="5172" w:type="dxa"/>
          </w:tcPr>
          <w:p w:rsidR="001B76F2" w:rsidRDefault="001B76F2" w:rsidP="00471CF1">
            <w:pPr>
              <w:jc w:val="center"/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  <w:lastRenderedPageBreak/>
              <w:t>COGNOME E NOME</w:t>
            </w:r>
          </w:p>
        </w:tc>
        <w:tc>
          <w:tcPr>
            <w:tcW w:w="5172" w:type="dxa"/>
          </w:tcPr>
          <w:p w:rsidR="001B76F2" w:rsidRDefault="001B76F2" w:rsidP="00471CF1">
            <w:pPr>
              <w:jc w:val="center"/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  <w:t>FIRMA</w:t>
            </w:r>
          </w:p>
        </w:tc>
      </w:tr>
      <w:tr w:rsidR="001B76F2" w:rsidTr="00471CF1">
        <w:tc>
          <w:tcPr>
            <w:tcW w:w="5172" w:type="dxa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172" w:type="dxa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1B76F2" w:rsidTr="00471CF1">
        <w:tc>
          <w:tcPr>
            <w:tcW w:w="5172" w:type="dxa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172" w:type="dxa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1B76F2" w:rsidTr="00471CF1">
        <w:tc>
          <w:tcPr>
            <w:tcW w:w="5172" w:type="dxa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172" w:type="dxa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1B76F2" w:rsidTr="00471CF1">
        <w:tc>
          <w:tcPr>
            <w:tcW w:w="5172" w:type="dxa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172" w:type="dxa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1B76F2" w:rsidTr="00471CF1">
        <w:tc>
          <w:tcPr>
            <w:tcW w:w="5172" w:type="dxa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172" w:type="dxa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1B76F2" w:rsidTr="00471CF1">
        <w:tc>
          <w:tcPr>
            <w:tcW w:w="5172" w:type="dxa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172" w:type="dxa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1B76F2" w:rsidTr="00471CF1">
        <w:tc>
          <w:tcPr>
            <w:tcW w:w="5172" w:type="dxa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172" w:type="dxa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1B76F2" w:rsidTr="00471CF1">
        <w:tc>
          <w:tcPr>
            <w:tcW w:w="5172" w:type="dxa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172" w:type="dxa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1B76F2" w:rsidTr="00471CF1">
        <w:tc>
          <w:tcPr>
            <w:tcW w:w="5172" w:type="dxa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172" w:type="dxa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1B76F2" w:rsidTr="00471CF1">
        <w:tc>
          <w:tcPr>
            <w:tcW w:w="5172" w:type="dxa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172" w:type="dxa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1B76F2" w:rsidTr="00471CF1">
        <w:tc>
          <w:tcPr>
            <w:tcW w:w="5172" w:type="dxa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172" w:type="dxa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1B76F2" w:rsidTr="00471CF1">
        <w:tc>
          <w:tcPr>
            <w:tcW w:w="5172" w:type="dxa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172" w:type="dxa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1B76F2" w:rsidTr="00471CF1">
        <w:tc>
          <w:tcPr>
            <w:tcW w:w="5172" w:type="dxa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172" w:type="dxa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1B76F2" w:rsidTr="00471CF1">
        <w:tc>
          <w:tcPr>
            <w:tcW w:w="5172" w:type="dxa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172" w:type="dxa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1B76F2" w:rsidTr="00471CF1">
        <w:trPr>
          <w:trHeight w:val="30"/>
        </w:trPr>
        <w:tc>
          <w:tcPr>
            <w:tcW w:w="5172" w:type="dxa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172" w:type="dxa"/>
            <w:shd w:val="clear" w:color="auto" w:fill="auto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1B76F2" w:rsidTr="00471CF1">
        <w:trPr>
          <w:trHeight w:val="21"/>
        </w:trPr>
        <w:tc>
          <w:tcPr>
            <w:tcW w:w="5172" w:type="dxa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172" w:type="dxa"/>
            <w:shd w:val="clear" w:color="auto" w:fill="auto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1B76F2" w:rsidTr="00471CF1">
        <w:trPr>
          <w:trHeight w:val="21"/>
        </w:trPr>
        <w:tc>
          <w:tcPr>
            <w:tcW w:w="5172" w:type="dxa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172" w:type="dxa"/>
            <w:shd w:val="clear" w:color="auto" w:fill="auto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1B76F2" w:rsidTr="00471CF1">
        <w:trPr>
          <w:trHeight w:val="21"/>
        </w:trPr>
        <w:tc>
          <w:tcPr>
            <w:tcW w:w="5172" w:type="dxa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172" w:type="dxa"/>
            <w:shd w:val="clear" w:color="auto" w:fill="auto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1B76F2" w:rsidTr="00471CF1">
        <w:trPr>
          <w:trHeight w:val="21"/>
        </w:trPr>
        <w:tc>
          <w:tcPr>
            <w:tcW w:w="5172" w:type="dxa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172" w:type="dxa"/>
            <w:shd w:val="clear" w:color="auto" w:fill="auto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1B76F2" w:rsidTr="00471CF1">
        <w:trPr>
          <w:trHeight w:val="21"/>
        </w:trPr>
        <w:tc>
          <w:tcPr>
            <w:tcW w:w="5172" w:type="dxa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172" w:type="dxa"/>
            <w:shd w:val="clear" w:color="auto" w:fill="auto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1B76F2" w:rsidTr="00471CF1">
        <w:trPr>
          <w:trHeight w:val="21"/>
        </w:trPr>
        <w:tc>
          <w:tcPr>
            <w:tcW w:w="5172" w:type="dxa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172" w:type="dxa"/>
            <w:shd w:val="clear" w:color="auto" w:fill="auto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1B76F2" w:rsidTr="00471CF1">
        <w:trPr>
          <w:trHeight w:val="21"/>
        </w:trPr>
        <w:tc>
          <w:tcPr>
            <w:tcW w:w="5172" w:type="dxa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172" w:type="dxa"/>
            <w:shd w:val="clear" w:color="auto" w:fill="auto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1B76F2" w:rsidTr="00471CF1">
        <w:trPr>
          <w:trHeight w:val="21"/>
        </w:trPr>
        <w:tc>
          <w:tcPr>
            <w:tcW w:w="5172" w:type="dxa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172" w:type="dxa"/>
            <w:shd w:val="clear" w:color="auto" w:fill="auto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1B76F2" w:rsidTr="00471CF1">
        <w:trPr>
          <w:trHeight w:val="21"/>
        </w:trPr>
        <w:tc>
          <w:tcPr>
            <w:tcW w:w="5172" w:type="dxa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172" w:type="dxa"/>
            <w:shd w:val="clear" w:color="auto" w:fill="auto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1B76F2" w:rsidTr="00471CF1">
        <w:trPr>
          <w:trHeight w:val="21"/>
        </w:trPr>
        <w:tc>
          <w:tcPr>
            <w:tcW w:w="5172" w:type="dxa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172" w:type="dxa"/>
            <w:shd w:val="clear" w:color="auto" w:fill="auto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1B76F2" w:rsidTr="00471CF1">
        <w:trPr>
          <w:trHeight w:val="21"/>
        </w:trPr>
        <w:tc>
          <w:tcPr>
            <w:tcW w:w="5172" w:type="dxa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172" w:type="dxa"/>
            <w:shd w:val="clear" w:color="auto" w:fill="auto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1B76F2" w:rsidTr="00471CF1">
        <w:trPr>
          <w:trHeight w:val="21"/>
        </w:trPr>
        <w:tc>
          <w:tcPr>
            <w:tcW w:w="5172" w:type="dxa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172" w:type="dxa"/>
            <w:shd w:val="clear" w:color="auto" w:fill="auto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1B76F2" w:rsidTr="00471CF1">
        <w:trPr>
          <w:trHeight w:val="21"/>
        </w:trPr>
        <w:tc>
          <w:tcPr>
            <w:tcW w:w="5172" w:type="dxa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172" w:type="dxa"/>
            <w:shd w:val="clear" w:color="auto" w:fill="auto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1B76F2" w:rsidTr="00471CF1">
        <w:trPr>
          <w:trHeight w:val="21"/>
        </w:trPr>
        <w:tc>
          <w:tcPr>
            <w:tcW w:w="5172" w:type="dxa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172" w:type="dxa"/>
            <w:shd w:val="clear" w:color="auto" w:fill="auto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1B76F2" w:rsidTr="00471CF1">
        <w:trPr>
          <w:trHeight w:val="21"/>
        </w:trPr>
        <w:tc>
          <w:tcPr>
            <w:tcW w:w="5172" w:type="dxa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172" w:type="dxa"/>
            <w:shd w:val="clear" w:color="auto" w:fill="auto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1B76F2" w:rsidTr="00471CF1">
        <w:trPr>
          <w:trHeight w:val="30"/>
        </w:trPr>
        <w:tc>
          <w:tcPr>
            <w:tcW w:w="5172" w:type="dxa"/>
            <w:shd w:val="clear" w:color="auto" w:fill="auto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172" w:type="dxa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1B76F2" w:rsidTr="00471CF1">
        <w:trPr>
          <w:trHeight w:val="21"/>
        </w:trPr>
        <w:tc>
          <w:tcPr>
            <w:tcW w:w="5172" w:type="dxa"/>
            <w:shd w:val="clear" w:color="auto" w:fill="auto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172" w:type="dxa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1B76F2" w:rsidTr="00471CF1">
        <w:trPr>
          <w:trHeight w:val="21"/>
        </w:trPr>
        <w:tc>
          <w:tcPr>
            <w:tcW w:w="5172" w:type="dxa"/>
            <w:shd w:val="clear" w:color="auto" w:fill="auto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172" w:type="dxa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1B76F2" w:rsidTr="00471CF1">
        <w:trPr>
          <w:trHeight w:val="21"/>
        </w:trPr>
        <w:tc>
          <w:tcPr>
            <w:tcW w:w="5172" w:type="dxa"/>
            <w:shd w:val="clear" w:color="auto" w:fill="auto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172" w:type="dxa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1B76F2" w:rsidTr="00471CF1">
        <w:trPr>
          <w:trHeight w:val="21"/>
        </w:trPr>
        <w:tc>
          <w:tcPr>
            <w:tcW w:w="5172" w:type="dxa"/>
            <w:shd w:val="clear" w:color="auto" w:fill="auto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172" w:type="dxa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1B76F2" w:rsidTr="00471CF1">
        <w:trPr>
          <w:trHeight w:val="21"/>
        </w:trPr>
        <w:tc>
          <w:tcPr>
            <w:tcW w:w="5172" w:type="dxa"/>
            <w:shd w:val="clear" w:color="auto" w:fill="auto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172" w:type="dxa"/>
          </w:tcPr>
          <w:p w:rsidR="001B76F2" w:rsidRDefault="001B76F2" w:rsidP="00471CF1">
            <w:pPr>
              <w:rPr>
                <w:rFonts w:ascii="Verdana" w:hAnsi="Verdana"/>
                <w:b/>
                <w:bCs/>
                <w:color w:val="333333"/>
                <w:sz w:val="28"/>
                <w:szCs w:val="28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-538"/>
        <w:tblW w:w="10368" w:type="dxa"/>
        <w:tblLayout w:type="fixed"/>
        <w:tblLook w:val="01E0" w:firstRow="1" w:lastRow="1" w:firstColumn="1" w:lastColumn="1" w:noHBand="0" w:noVBand="0"/>
      </w:tblPr>
      <w:tblGrid>
        <w:gridCol w:w="1008"/>
        <w:gridCol w:w="1260"/>
        <w:gridCol w:w="2520"/>
        <w:gridCol w:w="2520"/>
        <w:gridCol w:w="3060"/>
      </w:tblGrid>
      <w:tr w:rsidR="001B76F2" w:rsidRPr="004509A6" w:rsidTr="00471CF1">
        <w:trPr>
          <w:trHeight w:val="556"/>
        </w:trPr>
        <w:tc>
          <w:tcPr>
            <w:tcW w:w="1008" w:type="dxa"/>
          </w:tcPr>
          <w:p w:rsidR="001B76F2" w:rsidRPr="004509A6" w:rsidRDefault="001B76F2" w:rsidP="00471CF1">
            <w:pPr>
              <w:jc w:val="center"/>
              <w:rPr>
                <w:rFonts w:ascii="Calibri" w:hAnsi="Calibri"/>
              </w:rPr>
            </w:pPr>
            <w:r w:rsidRPr="004509A6">
              <w:rPr>
                <w:rFonts w:ascii="Calibri" w:hAnsi="Calibri"/>
              </w:rPr>
              <w:t>DATA</w:t>
            </w:r>
          </w:p>
        </w:tc>
        <w:tc>
          <w:tcPr>
            <w:tcW w:w="1260" w:type="dxa"/>
          </w:tcPr>
          <w:p w:rsidR="001B76F2" w:rsidRPr="004509A6" w:rsidRDefault="001B76F2" w:rsidP="00471CF1">
            <w:pPr>
              <w:jc w:val="center"/>
              <w:rPr>
                <w:rFonts w:ascii="Calibri" w:hAnsi="Calibri"/>
              </w:rPr>
            </w:pPr>
            <w:r w:rsidRPr="004509A6">
              <w:rPr>
                <w:rFonts w:ascii="Calibri" w:hAnsi="Calibri"/>
              </w:rPr>
              <w:t>ORARIO</w:t>
            </w:r>
          </w:p>
        </w:tc>
        <w:tc>
          <w:tcPr>
            <w:tcW w:w="2520" w:type="dxa"/>
          </w:tcPr>
          <w:p w:rsidR="001B76F2" w:rsidRPr="004509A6" w:rsidRDefault="001B76F2" w:rsidP="00471CF1">
            <w:pPr>
              <w:jc w:val="center"/>
              <w:rPr>
                <w:rFonts w:ascii="Calibri" w:hAnsi="Calibri"/>
              </w:rPr>
            </w:pPr>
            <w:r w:rsidRPr="004509A6">
              <w:rPr>
                <w:rFonts w:ascii="Calibri" w:hAnsi="Calibri"/>
              </w:rPr>
              <w:t>ATTIVITA’ SVOLTE</w:t>
            </w:r>
          </w:p>
        </w:tc>
        <w:tc>
          <w:tcPr>
            <w:tcW w:w="2520" w:type="dxa"/>
          </w:tcPr>
          <w:p w:rsidR="001B76F2" w:rsidRPr="004509A6" w:rsidRDefault="001B76F2" w:rsidP="00471CF1">
            <w:pPr>
              <w:jc w:val="center"/>
              <w:rPr>
                <w:rFonts w:ascii="Calibri" w:hAnsi="Calibri"/>
              </w:rPr>
            </w:pPr>
            <w:r w:rsidRPr="004509A6">
              <w:rPr>
                <w:rFonts w:ascii="Calibri" w:hAnsi="Calibri"/>
              </w:rPr>
              <w:t>FIRMA DOCENTI</w:t>
            </w:r>
          </w:p>
        </w:tc>
        <w:tc>
          <w:tcPr>
            <w:tcW w:w="3060" w:type="dxa"/>
          </w:tcPr>
          <w:p w:rsidR="001B76F2" w:rsidRPr="004509A6" w:rsidRDefault="001B76F2" w:rsidP="00471CF1">
            <w:pPr>
              <w:jc w:val="center"/>
              <w:rPr>
                <w:rFonts w:ascii="Calibri" w:hAnsi="Calibri"/>
              </w:rPr>
            </w:pPr>
            <w:r w:rsidRPr="004509A6">
              <w:rPr>
                <w:rFonts w:ascii="Calibri" w:hAnsi="Calibri"/>
              </w:rPr>
              <w:t xml:space="preserve"> FIRMA PERSONALE ATA</w:t>
            </w:r>
          </w:p>
        </w:tc>
      </w:tr>
      <w:tr w:rsidR="001B76F2" w:rsidTr="00471CF1">
        <w:trPr>
          <w:trHeight w:val="2490"/>
        </w:trPr>
        <w:tc>
          <w:tcPr>
            <w:tcW w:w="1008" w:type="dxa"/>
          </w:tcPr>
          <w:p w:rsidR="001B76F2" w:rsidRDefault="001B76F2" w:rsidP="00471CF1">
            <w:pPr>
              <w:jc w:val="center"/>
            </w:pPr>
          </w:p>
          <w:p w:rsidR="001B76F2" w:rsidRDefault="001B76F2" w:rsidP="00471CF1">
            <w:pPr>
              <w:jc w:val="center"/>
            </w:pPr>
          </w:p>
          <w:p w:rsidR="001B76F2" w:rsidRDefault="001B76F2" w:rsidP="00471CF1">
            <w:pPr>
              <w:jc w:val="center"/>
            </w:pPr>
          </w:p>
          <w:p w:rsidR="001B76F2" w:rsidRDefault="001B76F2" w:rsidP="00471CF1">
            <w:pPr>
              <w:jc w:val="center"/>
            </w:pPr>
          </w:p>
          <w:p w:rsidR="001B76F2" w:rsidRDefault="001B76F2" w:rsidP="00471CF1">
            <w:pPr>
              <w:jc w:val="center"/>
            </w:pPr>
          </w:p>
          <w:p w:rsidR="001B76F2" w:rsidRDefault="001B76F2" w:rsidP="00471CF1">
            <w:pPr>
              <w:jc w:val="center"/>
            </w:pPr>
          </w:p>
        </w:tc>
        <w:tc>
          <w:tcPr>
            <w:tcW w:w="1260" w:type="dxa"/>
          </w:tcPr>
          <w:p w:rsidR="001B76F2" w:rsidRDefault="001B76F2" w:rsidP="00471CF1">
            <w:pPr>
              <w:jc w:val="center"/>
            </w:pPr>
          </w:p>
        </w:tc>
        <w:tc>
          <w:tcPr>
            <w:tcW w:w="2520" w:type="dxa"/>
          </w:tcPr>
          <w:p w:rsidR="001B76F2" w:rsidRDefault="001B76F2" w:rsidP="00471CF1">
            <w:pPr>
              <w:jc w:val="center"/>
            </w:pPr>
          </w:p>
        </w:tc>
        <w:tc>
          <w:tcPr>
            <w:tcW w:w="2520" w:type="dxa"/>
          </w:tcPr>
          <w:p w:rsidR="001B76F2" w:rsidRDefault="001B76F2" w:rsidP="00471CF1">
            <w:pPr>
              <w:jc w:val="center"/>
            </w:pPr>
          </w:p>
        </w:tc>
        <w:tc>
          <w:tcPr>
            <w:tcW w:w="3060" w:type="dxa"/>
          </w:tcPr>
          <w:p w:rsidR="001B76F2" w:rsidRDefault="001B76F2" w:rsidP="00471CF1">
            <w:pPr>
              <w:jc w:val="center"/>
            </w:pPr>
          </w:p>
        </w:tc>
      </w:tr>
      <w:tr w:rsidR="001B76F2" w:rsidTr="00471CF1">
        <w:trPr>
          <w:trHeight w:val="2490"/>
        </w:trPr>
        <w:tc>
          <w:tcPr>
            <w:tcW w:w="1008" w:type="dxa"/>
          </w:tcPr>
          <w:p w:rsidR="001B76F2" w:rsidRDefault="001B76F2" w:rsidP="00471CF1">
            <w:pPr>
              <w:jc w:val="center"/>
            </w:pPr>
          </w:p>
          <w:p w:rsidR="001B76F2" w:rsidRDefault="001B76F2" w:rsidP="00471CF1">
            <w:pPr>
              <w:jc w:val="center"/>
            </w:pPr>
          </w:p>
          <w:p w:rsidR="001B76F2" w:rsidRDefault="001B76F2" w:rsidP="00471CF1">
            <w:pPr>
              <w:jc w:val="center"/>
            </w:pPr>
          </w:p>
          <w:p w:rsidR="001B76F2" w:rsidRDefault="001B76F2" w:rsidP="00471CF1">
            <w:pPr>
              <w:jc w:val="center"/>
            </w:pPr>
          </w:p>
          <w:p w:rsidR="001B76F2" w:rsidRDefault="001B76F2" w:rsidP="00471CF1">
            <w:pPr>
              <w:jc w:val="center"/>
            </w:pPr>
          </w:p>
          <w:p w:rsidR="001B76F2" w:rsidRDefault="001B76F2" w:rsidP="00471CF1">
            <w:pPr>
              <w:jc w:val="center"/>
            </w:pPr>
          </w:p>
        </w:tc>
        <w:tc>
          <w:tcPr>
            <w:tcW w:w="1260" w:type="dxa"/>
          </w:tcPr>
          <w:p w:rsidR="001B76F2" w:rsidRDefault="001B76F2" w:rsidP="00471CF1">
            <w:pPr>
              <w:jc w:val="center"/>
            </w:pPr>
          </w:p>
        </w:tc>
        <w:tc>
          <w:tcPr>
            <w:tcW w:w="2520" w:type="dxa"/>
          </w:tcPr>
          <w:p w:rsidR="001B76F2" w:rsidRDefault="001B76F2" w:rsidP="00471CF1">
            <w:pPr>
              <w:jc w:val="center"/>
            </w:pPr>
          </w:p>
        </w:tc>
        <w:tc>
          <w:tcPr>
            <w:tcW w:w="2520" w:type="dxa"/>
          </w:tcPr>
          <w:p w:rsidR="001B76F2" w:rsidRDefault="001B76F2" w:rsidP="00471CF1">
            <w:pPr>
              <w:jc w:val="center"/>
            </w:pPr>
          </w:p>
        </w:tc>
        <w:tc>
          <w:tcPr>
            <w:tcW w:w="3060" w:type="dxa"/>
          </w:tcPr>
          <w:p w:rsidR="001B76F2" w:rsidRDefault="001B76F2" w:rsidP="00471CF1">
            <w:pPr>
              <w:jc w:val="center"/>
            </w:pPr>
          </w:p>
        </w:tc>
      </w:tr>
      <w:tr w:rsidR="001B76F2" w:rsidTr="00471CF1">
        <w:trPr>
          <w:trHeight w:val="2490"/>
        </w:trPr>
        <w:tc>
          <w:tcPr>
            <w:tcW w:w="1008" w:type="dxa"/>
          </w:tcPr>
          <w:p w:rsidR="001B76F2" w:rsidRDefault="001B76F2" w:rsidP="00471CF1">
            <w:pPr>
              <w:jc w:val="center"/>
            </w:pPr>
          </w:p>
          <w:p w:rsidR="001B76F2" w:rsidRDefault="001B76F2" w:rsidP="00471CF1">
            <w:pPr>
              <w:jc w:val="center"/>
            </w:pPr>
          </w:p>
          <w:p w:rsidR="001B76F2" w:rsidRDefault="001B76F2" w:rsidP="00471CF1">
            <w:pPr>
              <w:jc w:val="center"/>
            </w:pPr>
          </w:p>
          <w:p w:rsidR="001B76F2" w:rsidRDefault="001B76F2" w:rsidP="00471CF1">
            <w:pPr>
              <w:jc w:val="center"/>
            </w:pPr>
          </w:p>
          <w:p w:rsidR="001B76F2" w:rsidRDefault="001B76F2" w:rsidP="00471CF1">
            <w:pPr>
              <w:jc w:val="center"/>
            </w:pPr>
          </w:p>
          <w:p w:rsidR="001B76F2" w:rsidRDefault="001B76F2" w:rsidP="00471CF1">
            <w:pPr>
              <w:jc w:val="center"/>
            </w:pPr>
          </w:p>
        </w:tc>
        <w:tc>
          <w:tcPr>
            <w:tcW w:w="1260" w:type="dxa"/>
          </w:tcPr>
          <w:p w:rsidR="001B76F2" w:rsidRDefault="001B76F2" w:rsidP="00471CF1">
            <w:pPr>
              <w:jc w:val="center"/>
            </w:pPr>
          </w:p>
        </w:tc>
        <w:tc>
          <w:tcPr>
            <w:tcW w:w="2520" w:type="dxa"/>
          </w:tcPr>
          <w:p w:rsidR="001B76F2" w:rsidRDefault="001B76F2" w:rsidP="00471CF1">
            <w:pPr>
              <w:jc w:val="center"/>
            </w:pPr>
          </w:p>
        </w:tc>
        <w:tc>
          <w:tcPr>
            <w:tcW w:w="2520" w:type="dxa"/>
          </w:tcPr>
          <w:p w:rsidR="001B76F2" w:rsidRDefault="001B76F2" w:rsidP="00471CF1">
            <w:pPr>
              <w:jc w:val="center"/>
            </w:pPr>
          </w:p>
        </w:tc>
        <w:tc>
          <w:tcPr>
            <w:tcW w:w="3060" w:type="dxa"/>
          </w:tcPr>
          <w:p w:rsidR="001B76F2" w:rsidRDefault="001B76F2" w:rsidP="00471CF1">
            <w:pPr>
              <w:jc w:val="center"/>
            </w:pPr>
          </w:p>
        </w:tc>
      </w:tr>
      <w:tr w:rsidR="001B76F2" w:rsidTr="00471CF1">
        <w:trPr>
          <w:trHeight w:val="2490"/>
        </w:trPr>
        <w:tc>
          <w:tcPr>
            <w:tcW w:w="1008" w:type="dxa"/>
          </w:tcPr>
          <w:p w:rsidR="001B76F2" w:rsidRDefault="001B76F2" w:rsidP="00471CF1">
            <w:pPr>
              <w:jc w:val="center"/>
            </w:pPr>
          </w:p>
          <w:p w:rsidR="001B76F2" w:rsidRDefault="001B76F2" w:rsidP="00471CF1">
            <w:pPr>
              <w:jc w:val="center"/>
            </w:pPr>
          </w:p>
          <w:p w:rsidR="001B76F2" w:rsidRDefault="001B76F2" w:rsidP="00471CF1">
            <w:pPr>
              <w:jc w:val="center"/>
            </w:pPr>
          </w:p>
          <w:p w:rsidR="001B76F2" w:rsidRDefault="001B76F2" w:rsidP="00471CF1">
            <w:pPr>
              <w:jc w:val="center"/>
            </w:pPr>
          </w:p>
          <w:p w:rsidR="001B76F2" w:rsidRDefault="001B76F2" w:rsidP="00471CF1">
            <w:pPr>
              <w:jc w:val="center"/>
            </w:pPr>
          </w:p>
          <w:p w:rsidR="001B76F2" w:rsidRDefault="001B76F2" w:rsidP="00471CF1">
            <w:pPr>
              <w:jc w:val="center"/>
            </w:pPr>
          </w:p>
        </w:tc>
        <w:tc>
          <w:tcPr>
            <w:tcW w:w="1260" w:type="dxa"/>
          </w:tcPr>
          <w:p w:rsidR="001B76F2" w:rsidRDefault="001B76F2" w:rsidP="00471CF1">
            <w:pPr>
              <w:jc w:val="center"/>
            </w:pPr>
          </w:p>
        </w:tc>
        <w:tc>
          <w:tcPr>
            <w:tcW w:w="2520" w:type="dxa"/>
          </w:tcPr>
          <w:p w:rsidR="001B76F2" w:rsidRDefault="001B76F2" w:rsidP="00471CF1">
            <w:pPr>
              <w:jc w:val="center"/>
            </w:pPr>
          </w:p>
        </w:tc>
        <w:tc>
          <w:tcPr>
            <w:tcW w:w="2520" w:type="dxa"/>
          </w:tcPr>
          <w:p w:rsidR="001B76F2" w:rsidRDefault="001B76F2" w:rsidP="00471CF1">
            <w:pPr>
              <w:jc w:val="center"/>
            </w:pPr>
          </w:p>
        </w:tc>
        <w:tc>
          <w:tcPr>
            <w:tcW w:w="3060" w:type="dxa"/>
          </w:tcPr>
          <w:p w:rsidR="001B76F2" w:rsidRDefault="001B76F2" w:rsidP="00471CF1">
            <w:pPr>
              <w:jc w:val="center"/>
            </w:pPr>
          </w:p>
        </w:tc>
      </w:tr>
      <w:tr w:rsidR="001B76F2" w:rsidTr="00471CF1">
        <w:trPr>
          <w:trHeight w:val="2490"/>
        </w:trPr>
        <w:tc>
          <w:tcPr>
            <w:tcW w:w="1008" w:type="dxa"/>
            <w:shd w:val="clear" w:color="auto" w:fill="auto"/>
          </w:tcPr>
          <w:p w:rsidR="001B76F2" w:rsidRDefault="001B76F2" w:rsidP="00471CF1">
            <w:pPr>
              <w:jc w:val="center"/>
            </w:pPr>
          </w:p>
          <w:p w:rsidR="001B76F2" w:rsidRDefault="001B76F2" w:rsidP="00471CF1">
            <w:pPr>
              <w:jc w:val="center"/>
            </w:pPr>
          </w:p>
          <w:p w:rsidR="001B76F2" w:rsidRDefault="001B76F2" w:rsidP="00471CF1">
            <w:pPr>
              <w:jc w:val="center"/>
            </w:pPr>
          </w:p>
          <w:p w:rsidR="001B76F2" w:rsidRPr="00C631CF" w:rsidRDefault="001B76F2" w:rsidP="00471CF1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1B76F2" w:rsidRDefault="001B76F2" w:rsidP="00471CF1">
            <w:pPr>
              <w:jc w:val="center"/>
            </w:pPr>
          </w:p>
          <w:p w:rsidR="001B76F2" w:rsidRPr="00C631CF" w:rsidRDefault="001B76F2" w:rsidP="00471CF1">
            <w:pPr>
              <w:jc w:val="center"/>
            </w:pPr>
          </w:p>
          <w:p w:rsidR="001B76F2" w:rsidRPr="00C631CF" w:rsidRDefault="001B76F2" w:rsidP="00471CF1">
            <w:pPr>
              <w:jc w:val="center"/>
            </w:pPr>
          </w:p>
          <w:p w:rsidR="001B76F2" w:rsidRPr="00C631CF" w:rsidRDefault="001B76F2" w:rsidP="00471CF1">
            <w:pPr>
              <w:jc w:val="center"/>
            </w:pPr>
          </w:p>
          <w:p w:rsidR="001B76F2" w:rsidRPr="00C631CF" w:rsidRDefault="001B76F2" w:rsidP="00471CF1">
            <w:pPr>
              <w:jc w:val="center"/>
            </w:pPr>
          </w:p>
          <w:p w:rsidR="001B76F2" w:rsidRPr="00C631CF" w:rsidRDefault="001B76F2" w:rsidP="00471CF1">
            <w:pPr>
              <w:jc w:val="center"/>
            </w:pPr>
          </w:p>
          <w:p w:rsidR="001B76F2" w:rsidRDefault="001B76F2" w:rsidP="00471CF1">
            <w:pPr>
              <w:jc w:val="center"/>
            </w:pPr>
          </w:p>
          <w:p w:rsidR="001B76F2" w:rsidRDefault="001B76F2" w:rsidP="00471CF1">
            <w:pPr>
              <w:jc w:val="center"/>
            </w:pPr>
          </w:p>
          <w:p w:rsidR="001B76F2" w:rsidRPr="00C631CF" w:rsidRDefault="001B76F2" w:rsidP="00471CF1">
            <w:pPr>
              <w:tabs>
                <w:tab w:val="left" w:pos="1350"/>
              </w:tabs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B76F2" w:rsidRDefault="001B76F2" w:rsidP="00471CF1">
            <w:pPr>
              <w:jc w:val="center"/>
            </w:pPr>
          </w:p>
          <w:p w:rsidR="001B76F2" w:rsidRPr="00C631CF" w:rsidRDefault="001B76F2" w:rsidP="00471CF1">
            <w:pPr>
              <w:jc w:val="center"/>
            </w:pPr>
          </w:p>
          <w:p w:rsidR="001B76F2" w:rsidRPr="00C631CF" w:rsidRDefault="001B76F2" w:rsidP="00471CF1">
            <w:pPr>
              <w:jc w:val="center"/>
            </w:pPr>
          </w:p>
          <w:p w:rsidR="001B76F2" w:rsidRPr="00C631CF" w:rsidRDefault="001B76F2" w:rsidP="00471CF1">
            <w:pPr>
              <w:jc w:val="center"/>
            </w:pPr>
          </w:p>
          <w:p w:rsidR="001B76F2" w:rsidRPr="00C631CF" w:rsidRDefault="001B76F2" w:rsidP="00471CF1">
            <w:pPr>
              <w:jc w:val="center"/>
            </w:pPr>
          </w:p>
          <w:p w:rsidR="001B76F2" w:rsidRPr="00C631CF" w:rsidRDefault="001B76F2" w:rsidP="00471CF1">
            <w:pPr>
              <w:jc w:val="center"/>
            </w:pPr>
          </w:p>
          <w:p w:rsidR="001B76F2" w:rsidRPr="00C631CF" w:rsidRDefault="001B76F2" w:rsidP="00471CF1">
            <w:pPr>
              <w:jc w:val="center"/>
            </w:pPr>
          </w:p>
          <w:p w:rsidR="001B76F2" w:rsidRDefault="001B76F2" w:rsidP="00471CF1">
            <w:pPr>
              <w:jc w:val="center"/>
            </w:pPr>
          </w:p>
          <w:p w:rsidR="001B76F2" w:rsidRPr="00C631CF" w:rsidRDefault="001B76F2" w:rsidP="00471CF1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1B76F2" w:rsidRDefault="001B76F2" w:rsidP="00471CF1">
            <w:pPr>
              <w:jc w:val="center"/>
            </w:pPr>
          </w:p>
          <w:p w:rsidR="001B76F2" w:rsidRPr="00C631CF" w:rsidRDefault="001B76F2" w:rsidP="00471CF1">
            <w:pPr>
              <w:jc w:val="center"/>
            </w:pPr>
          </w:p>
          <w:p w:rsidR="001B76F2" w:rsidRPr="00C631CF" w:rsidRDefault="001B76F2" w:rsidP="00471CF1">
            <w:pPr>
              <w:jc w:val="center"/>
            </w:pPr>
          </w:p>
          <w:p w:rsidR="001B76F2" w:rsidRPr="00C631CF" w:rsidRDefault="001B76F2" w:rsidP="00471CF1">
            <w:pPr>
              <w:jc w:val="center"/>
            </w:pPr>
          </w:p>
          <w:p w:rsidR="001B76F2" w:rsidRPr="00C631CF" w:rsidRDefault="001B76F2" w:rsidP="00471CF1">
            <w:pPr>
              <w:jc w:val="center"/>
            </w:pPr>
          </w:p>
          <w:p w:rsidR="001B76F2" w:rsidRPr="00C631CF" w:rsidRDefault="001B76F2" w:rsidP="00471CF1">
            <w:pPr>
              <w:jc w:val="center"/>
            </w:pPr>
          </w:p>
          <w:p w:rsidR="001B76F2" w:rsidRPr="00C631CF" w:rsidRDefault="001B76F2" w:rsidP="00471CF1">
            <w:pPr>
              <w:jc w:val="center"/>
            </w:pPr>
          </w:p>
          <w:p w:rsidR="001B76F2" w:rsidRDefault="001B76F2" w:rsidP="00471CF1">
            <w:pPr>
              <w:jc w:val="center"/>
            </w:pPr>
          </w:p>
          <w:p w:rsidR="001B76F2" w:rsidRPr="00C631CF" w:rsidRDefault="001B76F2" w:rsidP="00471CF1">
            <w:pPr>
              <w:jc w:val="center"/>
            </w:pPr>
          </w:p>
        </w:tc>
        <w:tc>
          <w:tcPr>
            <w:tcW w:w="3060" w:type="dxa"/>
          </w:tcPr>
          <w:p w:rsidR="001B76F2" w:rsidRPr="00C631CF" w:rsidRDefault="001B76F2" w:rsidP="00471CF1">
            <w:pPr>
              <w:tabs>
                <w:tab w:val="left" w:pos="1440"/>
              </w:tabs>
              <w:jc w:val="center"/>
            </w:pPr>
          </w:p>
        </w:tc>
      </w:tr>
    </w:tbl>
    <w:p w:rsidR="001B76F2" w:rsidRDefault="001B76F2" w:rsidP="001B76F2">
      <w:pPr>
        <w:rPr>
          <w:rFonts w:ascii="Verdana" w:hAnsi="Verdana"/>
          <w:b/>
          <w:bCs/>
          <w:color w:val="333333"/>
          <w:sz w:val="28"/>
          <w:szCs w:val="28"/>
        </w:rPr>
      </w:pPr>
    </w:p>
    <w:p w:rsidR="001B76F2" w:rsidRDefault="001B76F2" w:rsidP="001B76F2">
      <w:pPr>
        <w:rPr>
          <w:rFonts w:ascii="Verdana" w:hAnsi="Verdana"/>
          <w:b/>
          <w:bCs/>
          <w:color w:val="333333"/>
          <w:sz w:val="28"/>
          <w:szCs w:val="28"/>
        </w:rPr>
      </w:pPr>
    </w:p>
    <w:p w:rsidR="001B76F2" w:rsidRDefault="001B76F2" w:rsidP="001B76F2"/>
    <w:p w:rsidR="001B76F2" w:rsidRDefault="001B76F2" w:rsidP="001B76F2">
      <w:r w:rsidRPr="002B23B6">
        <w:rPr>
          <w:rFonts w:ascii="Calibri" w:hAnsi="Calibri"/>
          <w:sz w:val="28"/>
          <w:szCs w:val="28"/>
        </w:rPr>
        <w:t>DATA FINE PROGETTO</w:t>
      </w:r>
      <w:r w:rsidRPr="004509A6">
        <w:rPr>
          <w:rFonts w:ascii="Calibri" w:hAnsi="Calibri"/>
        </w:rPr>
        <w:t>:</w:t>
      </w:r>
      <w:r>
        <w:t xml:space="preserve"> _____________________</w:t>
      </w:r>
    </w:p>
    <w:p w:rsidR="001B76F2" w:rsidRDefault="001B76F2" w:rsidP="001B76F2">
      <w:pPr>
        <w:jc w:val="center"/>
      </w:pPr>
    </w:p>
    <w:p w:rsidR="001B76F2" w:rsidRDefault="001B76F2" w:rsidP="001B76F2"/>
    <w:p w:rsidR="001B76F2" w:rsidRDefault="001B76F2" w:rsidP="001B76F2">
      <w:r w:rsidRPr="002B23B6">
        <w:rPr>
          <w:rFonts w:ascii="Calibri" w:hAnsi="Calibri"/>
          <w:sz w:val="28"/>
          <w:szCs w:val="28"/>
        </w:rPr>
        <w:t>OBIETTIVI RAGGIUNTI</w:t>
      </w:r>
      <w:r w:rsidRPr="002B23B6">
        <w:rPr>
          <w:sz w:val="28"/>
          <w:szCs w:val="28"/>
        </w:rPr>
        <w:t>:</w:t>
      </w:r>
      <w:r>
        <w:t xml:space="preserve"> _______________________________</w:t>
      </w:r>
      <w:r w:rsidR="0085284A">
        <w:t>_________________________________________________</w:t>
      </w:r>
    </w:p>
    <w:p w:rsidR="001B76F2" w:rsidRDefault="001B76F2" w:rsidP="001B76F2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284A">
        <w:t>_____________________________</w:t>
      </w:r>
    </w:p>
    <w:p w:rsidR="001B76F2" w:rsidRDefault="001B76F2" w:rsidP="001B76F2">
      <w:pPr>
        <w:jc w:val="center"/>
      </w:pPr>
    </w:p>
    <w:p w:rsidR="001B76F2" w:rsidRDefault="001B76F2" w:rsidP="001B76F2">
      <w:pPr>
        <w:jc w:val="center"/>
      </w:pPr>
    </w:p>
    <w:p w:rsidR="001B76F2" w:rsidRDefault="001B76F2" w:rsidP="001B76F2">
      <w:pPr>
        <w:jc w:val="right"/>
      </w:pPr>
    </w:p>
    <w:p w:rsidR="001B76F2" w:rsidRDefault="001B76F2" w:rsidP="001B76F2">
      <w:pPr>
        <w:jc w:val="right"/>
      </w:pPr>
    </w:p>
    <w:p w:rsidR="001B76F2" w:rsidRPr="004509A6" w:rsidRDefault="001B76F2" w:rsidP="001B76F2">
      <w:pPr>
        <w:rPr>
          <w:rFonts w:ascii="Calibri" w:hAnsi="Calibri"/>
          <w:sz w:val="28"/>
          <w:szCs w:val="28"/>
        </w:rPr>
      </w:pPr>
      <w:r>
        <w:t xml:space="preserve">                                                                                                                     </w:t>
      </w:r>
      <w:r w:rsidRPr="004509A6">
        <w:rPr>
          <w:rFonts w:ascii="Calibri" w:hAnsi="Calibri"/>
          <w:sz w:val="28"/>
          <w:szCs w:val="28"/>
        </w:rPr>
        <w:t xml:space="preserve">Firma dei docenti       </w:t>
      </w:r>
    </w:p>
    <w:p w:rsidR="001B76F2" w:rsidRDefault="001B76F2" w:rsidP="001B76F2">
      <w:pPr>
        <w:jc w:val="center"/>
      </w:pPr>
    </w:p>
    <w:p w:rsidR="001B76F2" w:rsidRDefault="001B76F2" w:rsidP="001B76F2">
      <w:pPr>
        <w:jc w:val="center"/>
      </w:pPr>
    </w:p>
    <w:p w:rsidR="00A61315" w:rsidRDefault="00A61315" w:rsidP="0002367F">
      <w:pPr>
        <w:spacing w:line="276" w:lineRule="auto"/>
        <w:jc w:val="both"/>
        <w:rPr>
          <w:b/>
        </w:rPr>
      </w:pPr>
    </w:p>
    <w:sectPr w:rsidR="00A61315" w:rsidSect="009875D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5A5" w:rsidRDefault="002B25A5" w:rsidP="00B26250">
      <w:r>
        <w:separator/>
      </w:r>
    </w:p>
  </w:endnote>
  <w:endnote w:type="continuationSeparator" w:id="0">
    <w:p w:rsidR="002B25A5" w:rsidRDefault="002B25A5" w:rsidP="00B2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5A5" w:rsidRDefault="002B25A5" w:rsidP="00B26250">
      <w:r>
        <w:separator/>
      </w:r>
    </w:p>
  </w:footnote>
  <w:footnote w:type="continuationSeparator" w:id="0">
    <w:p w:rsidR="002B25A5" w:rsidRDefault="002B25A5" w:rsidP="00B26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40"/>
      <w:gridCol w:w="1280"/>
      <w:gridCol w:w="2240"/>
      <w:gridCol w:w="1600"/>
      <w:gridCol w:w="30"/>
      <w:gridCol w:w="40"/>
      <w:gridCol w:w="160"/>
      <w:gridCol w:w="1480"/>
      <w:gridCol w:w="320"/>
      <w:gridCol w:w="1300"/>
      <w:gridCol w:w="360"/>
      <w:gridCol w:w="30"/>
    </w:tblGrid>
    <w:tr w:rsidR="0085284A" w:rsidTr="001C28FA">
      <w:trPr>
        <w:trHeight w:val="193"/>
      </w:trPr>
      <w:tc>
        <w:tcPr>
          <w:tcW w:w="1540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bottom"/>
        </w:tcPr>
        <w:p w:rsidR="0085284A" w:rsidRDefault="0085284A" w:rsidP="001C28FA">
          <w:pPr>
            <w:rPr>
              <w:sz w:val="16"/>
              <w:szCs w:val="16"/>
            </w:rPr>
          </w:pPr>
          <w:bookmarkStart w:id="1" w:name="page1"/>
          <w:bookmarkEnd w:id="1"/>
        </w:p>
      </w:tc>
      <w:tc>
        <w:tcPr>
          <w:tcW w:w="1280" w:type="dxa"/>
          <w:tcBorders>
            <w:top w:val="single" w:sz="8" w:space="0" w:color="auto"/>
          </w:tcBorders>
          <w:vAlign w:val="bottom"/>
        </w:tcPr>
        <w:p w:rsidR="0085284A" w:rsidRDefault="0085284A" w:rsidP="001C28FA">
          <w:pPr>
            <w:rPr>
              <w:sz w:val="16"/>
              <w:szCs w:val="16"/>
            </w:rPr>
          </w:pPr>
        </w:p>
      </w:tc>
      <w:tc>
        <w:tcPr>
          <w:tcW w:w="5540" w:type="dxa"/>
          <w:gridSpan w:val="6"/>
          <w:tcBorders>
            <w:top w:val="single" w:sz="8" w:space="0" w:color="auto"/>
            <w:right w:val="single" w:sz="8" w:space="0" w:color="auto"/>
          </w:tcBorders>
          <w:vAlign w:val="bottom"/>
        </w:tcPr>
        <w:p w:rsidR="0085284A" w:rsidRDefault="0085284A" w:rsidP="001C28FA">
          <w:pPr>
            <w:ind w:right="1241"/>
            <w:jc w:val="center"/>
            <w:rPr>
              <w:sz w:val="20"/>
              <w:szCs w:val="20"/>
            </w:rPr>
          </w:pPr>
          <w:r>
            <w:rPr>
              <w:b/>
              <w:bCs/>
              <w:i/>
              <w:iCs/>
              <w:w w:val="99"/>
              <w:sz w:val="16"/>
              <w:szCs w:val="16"/>
            </w:rPr>
            <w:t>Ministero dell’Istruzione, dell’Università e della Ricerca</w:t>
          </w:r>
        </w:p>
      </w:tc>
      <w:tc>
        <w:tcPr>
          <w:tcW w:w="1620" w:type="dxa"/>
          <w:gridSpan w:val="2"/>
          <w:tcBorders>
            <w:top w:val="single" w:sz="8" w:space="0" w:color="auto"/>
          </w:tcBorders>
          <w:vAlign w:val="bottom"/>
        </w:tcPr>
        <w:p w:rsidR="0085284A" w:rsidRDefault="0085284A" w:rsidP="001C28FA">
          <w:pPr>
            <w:rPr>
              <w:sz w:val="16"/>
              <w:szCs w:val="16"/>
            </w:rPr>
          </w:pPr>
        </w:p>
      </w:tc>
      <w:tc>
        <w:tcPr>
          <w:tcW w:w="360" w:type="dxa"/>
          <w:tcBorders>
            <w:top w:val="single" w:sz="8" w:space="0" w:color="auto"/>
            <w:right w:val="single" w:sz="8" w:space="0" w:color="auto"/>
          </w:tcBorders>
          <w:vAlign w:val="bottom"/>
        </w:tcPr>
        <w:p w:rsidR="0085284A" w:rsidRDefault="0085284A" w:rsidP="001C28FA">
          <w:pPr>
            <w:rPr>
              <w:sz w:val="16"/>
              <w:szCs w:val="16"/>
            </w:rPr>
          </w:pPr>
        </w:p>
      </w:tc>
      <w:tc>
        <w:tcPr>
          <w:tcW w:w="0" w:type="dxa"/>
          <w:vAlign w:val="bottom"/>
        </w:tcPr>
        <w:p w:rsidR="0085284A" w:rsidRDefault="0085284A" w:rsidP="001C28FA">
          <w:pPr>
            <w:rPr>
              <w:sz w:val="1"/>
              <w:szCs w:val="1"/>
            </w:rPr>
          </w:pPr>
        </w:p>
      </w:tc>
    </w:tr>
    <w:tr w:rsidR="0085284A" w:rsidTr="001C28FA">
      <w:trPr>
        <w:trHeight w:val="49"/>
      </w:trPr>
      <w:tc>
        <w:tcPr>
          <w:tcW w:w="1540" w:type="dxa"/>
          <w:tcBorders>
            <w:left w:val="single" w:sz="8" w:space="0" w:color="auto"/>
            <w:right w:val="single" w:sz="8" w:space="0" w:color="auto"/>
          </w:tcBorders>
          <w:vAlign w:val="bottom"/>
        </w:tcPr>
        <w:p w:rsidR="0085284A" w:rsidRDefault="0085284A" w:rsidP="001C28FA">
          <w:pPr>
            <w:rPr>
              <w:sz w:val="4"/>
              <w:szCs w:val="4"/>
            </w:rPr>
          </w:pPr>
        </w:p>
      </w:tc>
      <w:tc>
        <w:tcPr>
          <w:tcW w:w="1280" w:type="dxa"/>
          <w:vAlign w:val="bottom"/>
        </w:tcPr>
        <w:p w:rsidR="0085284A" w:rsidRDefault="0085284A" w:rsidP="001C28FA">
          <w:pPr>
            <w:rPr>
              <w:sz w:val="4"/>
              <w:szCs w:val="4"/>
            </w:rPr>
          </w:pPr>
        </w:p>
      </w:tc>
      <w:tc>
        <w:tcPr>
          <w:tcW w:w="3900" w:type="dxa"/>
          <w:gridSpan w:val="4"/>
          <w:vMerge w:val="restart"/>
          <w:vAlign w:val="bottom"/>
        </w:tcPr>
        <w:p w:rsidR="0085284A" w:rsidRDefault="0085284A" w:rsidP="001C28FA">
          <w:pPr>
            <w:spacing w:line="182" w:lineRule="exact"/>
            <w:ind w:left="234"/>
            <w:jc w:val="center"/>
            <w:rPr>
              <w:sz w:val="20"/>
              <w:szCs w:val="20"/>
            </w:rPr>
          </w:pPr>
          <w:r>
            <w:rPr>
              <w:b/>
              <w:bCs/>
              <w:i/>
              <w:iCs/>
              <w:sz w:val="16"/>
              <w:szCs w:val="16"/>
            </w:rPr>
            <w:t>Ufficio Scolastico Regionale per la Campania</w:t>
          </w:r>
        </w:p>
      </w:tc>
      <w:tc>
        <w:tcPr>
          <w:tcW w:w="160" w:type="dxa"/>
          <w:vAlign w:val="bottom"/>
        </w:tcPr>
        <w:p w:rsidR="0085284A" w:rsidRDefault="0085284A" w:rsidP="001C28FA">
          <w:pPr>
            <w:rPr>
              <w:sz w:val="4"/>
              <w:szCs w:val="4"/>
            </w:rPr>
          </w:pPr>
        </w:p>
      </w:tc>
      <w:tc>
        <w:tcPr>
          <w:tcW w:w="1480" w:type="dxa"/>
          <w:tcBorders>
            <w:right w:val="single" w:sz="8" w:space="0" w:color="auto"/>
          </w:tcBorders>
          <w:vAlign w:val="bottom"/>
        </w:tcPr>
        <w:p w:rsidR="0085284A" w:rsidRDefault="0085284A" w:rsidP="001C28FA">
          <w:pPr>
            <w:rPr>
              <w:sz w:val="4"/>
              <w:szCs w:val="4"/>
            </w:rPr>
          </w:pPr>
        </w:p>
      </w:tc>
      <w:tc>
        <w:tcPr>
          <w:tcW w:w="320" w:type="dxa"/>
          <w:vAlign w:val="bottom"/>
        </w:tcPr>
        <w:p w:rsidR="0085284A" w:rsidRDefault="0085284A" w:rsidP="001C28FA">
          <w:pPr>
            <w:rPr>
              <w:sz w:val="4"/>
              <w:szCs w:val="4"/>
            </w:rPr>
          </w:pPr>
        </w:p>
      </w:tc>
      <w:tc>
        <w:tcPr>
          <w:tcW w:w="1300" w:type="dxa"/>
          <w:vAlign w:val="bottom"/>
        </w:tcPr>
        <w:p w:rsidR="0085284A" w:rsidRDefault="0085284A" w:rsidP="001C28FA">
          <w:pPr>
            <w:rPr>
              <w:sz w:val="4"/>
              <w:szCs w:val="4"/>
            </w:rPr>
          </w:pPr>
        </w:p>
      </w:tc>
      <w:tc>
        <w:tcPr>
          <w:tcW w:w="360" w:type="dxa"/>
          <w:tcBorders>
            <w:right w:val="single" w:sz="8" w:space="0" w:color="auto"/>
          </w:tcBorders>
          <w:vAlign w:val="bottom"/>
        </w:tcPr>
        <w:p w:rsidR="0085284A" w:rsidRDefault="0085284A" w:rsidP="001C28FA">
          <w:pPr>
            <w:rPr>
              <w:sz w:val="4"/>
              <w:szCs w:val="4"/>
            </w:rPr>
          </w:pPr>
        </w:p>
      </w:tc>
      <w:tc>
        <w:tcPr>
          <w:tcW w:w="0" w:type="dxa"/>
          <w:vAlign w:val="bottom"/>
        </w:tcPr>
        <w:p w:rsidR="0085284A" w:rsidRDefault="0085284A" w:rsidP="001C28FA">
          <w:pPr>
            <w:rPr>
              <w:sz w:val="1"/>
              <w:szCs w:val="1"/>
            </w:rPr>
          </w:pPr>
        </w:p>
      </w:tc>
    </w:tr>
    <w:tr w:rsidR="0085284A" w:rsidTr="001C28FA">
      <w:trPr>
        <w:trHeight w:val="133"/>
      </w:trPr>
      <w:tc>
        <w:tcPr>
          <w:tcW w:w="1540" w:type="dxa"/>
          <w:tcBorders>
            <w:left w:val="single" w:sz="8" w:space="0" w:color="auto"/>
            <w:right w:val="single" w:sz="8" w:space="0" w:color="auto"/>
          </w:tcBorders>
          <w:vAlign w:val="bottom"/>
        </w:tcPr>
        <w:p w:rsidR="0085284A" w:rsidRDefault="0085284A" w:rsidP="001C28FA">
          <w:pPr>
            <w:rPr>
              <w:sz w:val="11"/>
              <w:szCs w:val="11"/>
            </w:rPr>
          </w:pPr>
        </w:p>
      </w:tc>
      <w:tc>
        <w:tcPr>
          <w:tcW w:w="1280" w:type="dxa"/>
          <w:vAlign w:val="bottom"/>
        </w:tcPr>
        <w:p w:rsidR="0085284A" w:rsidRDefault="0085284A" w:rsidP="001C28FA">
          <w:pPr>
            <w:rPr>
              <w:sz w:val="11"/>
              <w:szCs w:val="11"/>
            </w:rPr>
          </w:pPr>
        </w:p>
      </w:tc>
      <w:tc>
        <w:tcPr>
          <w:tcW w:w="3900" w:type="dxa"/>
          <w:gridSpan w:val="4"/>
          <w:vMerge/>
          <w:vAlign w:val="bottom"/>
        </w:tcPr>
        <w:p w:rsidR="0085284A" w:rsidRDefault="0085284A" w:rsidP="001C28FA">
          <w:pPr>
            <w:rPr>
              <w:sz w:val="11"/>
              <w:szCs w:val="11"/>
            </w:rPr>
          </w:pPr>
        </w:p>
      </w:tc>
      <w:tc>
        <w:tcPr>
          <w:tcW w:w="160" w:type="dxa"/>
          <w:vAlign w:val="bottom"/>
        </w:tcPr>
        <w:p w:rsidR="0085284A" w:rsidRDefault="0085284A" w:rsidP="001C28FA">
          <w:pPr>
            <w:rPr>
              <w:sz w:val="11"/>
              <w:szCs w:val="11"/>
            </w:rPr>
          </w:pPr>
        </w:p>
      </w:tc>
      <w:tc>
        <w:tcPr>
          <w:tcW w:w="1480" w:type="dxa"/>
          <w:tcBorders>
            <w:right w:val="single" w:sz="8" w:space="0" w:color="auto"/>
          </w:tcBorders>
          <w:vAlign w:val="bottom"/>
        </w:tcPr>
        <w:p w:rsidR="0085284A" w:rsidRDefault="0085284A" w:rsidP="001C28FA">
          <w:pPr>
            <w:rPr>
              <w:sz w:val="11"/>
              <w:szCs w:val="11"/>
            </w:rPr>
          </w:pPr>
        </w:p>
      </w:tc>
      <w:tc>
        <w:tcPr>
          <w:tcW w:w="320" w:type="dxa"/>
          <w:vAlign w:val="bottom"/>
        </w:tcPr>
        <w:p w:rsidR="0085284A" w:rsidRDefault="0085284A" w:rsidP="001C28FA">
          <w:pPr>
            <w:rPr>
              <w:sz w:val="11"/>
              <w:szCs w:val="11"/>
            </w:rPr>
          </w:pPr>
        </w:p>
      </w:tc>
      <w:tc>
        <w:tcPr>
          <w:tcW w:w="1300" w:type="dxa"/>
          <w:shd w:val="clear" w:color="auto" w:fill="000080"/>
          <w:vAlign w:val="bottom"/>
        </w:tcPr>
        <w:p w:rsidR="0085284A" w:rsidRDefault="0085284A" w:rsidP="001C28FA">
          <w:pPr>
            <w:rPr>
              <w:sz w:val="11"/>
              <w:szCs w:val="11"/>
            </w:rPr>
          </w:pPr>
        </w:p>
      </w:tc>
      <w:tc>
        <w:tcPr>
          <w:tcW w:w="360" w:type="dxa"/>
          <w:tcBorders>
            <w:right w:val="single" w:sz="8" w:space="0" w:color="auto"/>
          </w:tcBorders>
          <w:vAlign w:val="bottom"/>
        </w:tcPr>
        <w:p w:rsidR="0085284A" w:rsidRDefault="0085284A" w:rsidP="001C28FA">
          <w:pPr>
            <w:rPr>
              <w:sz w:val="11"/>
              <w:szCs w:val="11"/>
            </w:rPr>
          </w:pPr>
        </w:p>
      </w:tc>
      <w:tc>
        <w:tcPr>
          <w:tcW w:w="0" w:type="dxa"/>
          <w:vAlign w:val="bottom"/>
        </w:tcPr>
        <w:p w:rsidR="0085284A" w:rsidRDefault="0085284A" w:rsidP="001C28FA">
          <w:pPr>
            <w:rPr>
              <w:sz w:val="1"/>
              <w:szCs w:val="1"/>
            </w:rPr>
          </w:pPr>
        </w:p>
      </w:tc>
    </w:tr>
    <w:tr w:rsidR="0085284A" w:rsidTr="001C28FA">
      <w:trPr>
        <w:trHeight w:val="365"/>
      </w:trPr>
      <w:tc>
        <w:tcPr>
          <w:tcW w:w="1540" w:type="dxa"/>
          <w:tcBorders>
            <w:left w:val="single" w:sz="8" w:space="0" w:color="auto"/>
            <w:right w:val="single" w:sz="8" w:space="0" w:color="auto"/>
          </w:tcBorders>
          <w:vAlign w:val="bottom"/>
        </w:tcPr>
        <w:p w:rsidR="0085284A" w:rsidRDefault="0085284A" w:rsidP="001C28FA"/>
      </w:tc>
      <w:tc>
        <w:tcPr>
          <w:tcW w:w="6820" w:type="dxa"/>
          <w:gridSpan w:val="7"/>
          <w:tcBorders>
            <w:right w:val="single" w:sz="8" w:space="0" w:color="auto"/>
          </w:tcBorders>
          <w:vAlign w:val="bottom"/>
        </w:tcPr>
        <w:p w:rsidR="0085284A" w:rsidRDefault="0085284A" w:rsidP="001C28FA">
          <w:pPr>
            <w:spacing w:line="365" w:lineRule="exact"/>
            <w:jc w:val="center"/>
            <w:rPr>
              <w:sz w:val="20"/>
              <w:szCs w:val="20"/>
            </w:rPr>
          </w:pPr>
          <w:r>
            <w:rPr>
              <w:b/>
              <w:bCs/>
              <w:i/>
              <w:iCs/>
              <w:sz w:val="32"/>
              <w:szCs w:val="32"/>
            </w:rPr>
            <w:t>ISTITUTO COMPRENSIVO STATALE</w:t>
          </w:r>
        </w:p>
      </w:tc>
      <w:tc>
        <w:tcPr>
          <w:tcW w:w="320" w:type="dxa"/>
          <w:vAlign w:val="bottom"/>
        </w:tcPr>
        <w:p w:rsidR="0085284A" w:rsidRDefault="0085284A" w:rsidP="001C28FA"/>
      </w:tc>
      <w:tc>
        <w:tcPr>
          <w:tcW w:w="1300" w:type="dxa"/>
          <w:shd w:val="clear" w:color="auto" w:fill="000080"/>
          <w:vAlign w:val="bottom"/>
        </w:tcPr>
        <w:p w:rsidR="0085284A" w:rsidRDefault="0085284A" w:rsidP="001C28FA"/>
      </w:tc>
      <w:tc>
        <w:tcPr>
          <w:tcW w:w="360" w:type="dxa"/>
          <w:tcBorders>
            <w:right w:val="single" w:sz="8" w:space="0" w:color="auto"/>
          </w:tcBorders>
          <w:vAlign w:val="bottom"/>
        </w:tcPr>
        <w:p w:rsidR="0085284A" w:rsidRDefault="0085284A" w:rsidP="001C28FA"/>
      </w:tc>
      <w:tc>
        <w:tcPr>
          <w:tcW w:w="0" w:type="dxa"/>
          <w:vAlign w:val="bottom"/>
        </w:tcPr>
        <w:p w:rsidR="0085284A" w:rsidRDefault="0085284A" w:rsidP="001C28FA">
          <w:pPr>
            <w:rPr>
              <w:sz w:val="1"/>
              <w:szCs w:val="1"/>
            </w:rPr>
          </w:pPr>
        </w:p>
      </w:tc>
    </w:tr>
    <w:tr w:rsidR="0085284A" w:rsidTr="001C28FA">
      <w:trPr>
        <w:trHeight w:val="281"/>
      </w:trPr>
      <w:tc>
        <w:tcPr>
          <w:tcW w:w="1540" w:type="dxa"/>
          <w:tcBorders>
            <w:left w:val="single" w:sz="8" w:space="0" w:color="auto"/>
            <w:right w:val="single" w:sz="8" w:space="0" w:color="auto"/>
          </w:tcBorders>
          <w:vAlign w:val="bottom"/>
        </w:tcPr>
        <w:p w:rsidR="0085284A" w:rsidRDefault="0085284A" w:rsidP="001C28FA"/>
      </w:tc>
      <w:tc>
        <w:tcPr>
          <w:tcW w:w="1280" w:type="dxa"/>
          <w:vAlign w:val="bottom"/>
        </w:tcPr>
        <w:p w:rsidR="0085284A" w:rsidRDefault="0085284A" w:rsidP="001C28FA"/>
      </w:tc>
      <w:tc>
        <w:tcPr>
          <w:tcW w:w="3900" w:type="dxa"/>
          <w:gridSpan w:val="4"/>
          <w:vAlign w:val="bottom"/>
        </w:tcPr>
        <w:p w:rsidR="0085284A" w:rsidRDefault="0085284A" w:rsidP="001C28FA">
          <w:pPr>
            <w:spacing w:line="274" w:lineRule="exact"/>
            <w:ind w:left="860"/>
            <w:rPr>
              <w:sz w:val="20"/>
              <w:szCs w:val="20"/>
            </w:rPr>
          </w:pPr>
          <w:r>
            <w:rPr>
              <w:b/>
              <w:bCs/>
              <w:i/>
              <w:iCs/>
            </w:rPr>
            <w:t>“Giovanni PALATUCCI”</w:t>
          </w:r>
        </w:p>
      </w:tc>
      <w:tc>
        <w:tcPr>
          <w:tcW w:w="160" w:type="dxa"/>
          <w:vAlign w:val="bottom"/>
        </w:tcPr>
        <w:p w:rsidR="0085284A" w:rsidRDefault="0085284A" w:rsidP="001C28FA"/>
      </w:tc>
      <w:tc>
        <w:tcPr>
          <w:tcW w:w="1480" w:type="dxa"/>
          <w:tcBorders>
            <w:right w:val="single" w:sz="8" w:space="0" w:color="auto"/>
          </w:tcBorders>
          <w:vAlign w:val="bottom"/>
        </w:tcPr>
        <w:p w:rsidR="0085284A" w:rsidRDefault="0085284A" w:rsidP="001C28FA"/>
      </w:tc>
      <w:tc>
        <w:tcPr>
          <w:tcW w:w="320" w:type="dxa"/>
          <w:vAlign w:val="bottom"/>
        </w:tcPr>
        <w:p w:rsidR="0085284A" w:rsidRDefault="0085284A" w:rsidP="001C28FA"/>
      </w:tc>
      <w:tc>
        <w:tcPr>
          <w:tcW w:w="1300" w:type="dxa"/>
          <w:shd w:val="clear" w:color="auto" w:fill="000080"/>
          <w:vAlign w:val="bottom"/>
        </w:tcPr>
        <w:p w:rsidR="0085284A" w:rsidRDefault="0085284A" w:rsidP="001C28FA"/>
      </w:tc>
      <w:tc>
        <w:tcPr>
          <w:tcW w:w="360" w:type="dxa"/>
          <w:tcBorders>
            <w:right w:val="single" w:sz="8" w:space="0" w:color="auto"/>
          </w:tcBorders>
          <w:vAlign w:val="bottom"/>
        </w:tcPr>
        <w:p w:rsidR="0085284A" w:rsidRDefault="0085284A" w:rsidP="001C28FA"/>
      </w:tc>
      <w:tc>
        <w:tcPr>
          <w:tcW w:w="0" w:type="dxa"/>
          <w:vAlign w:val="bottom"/>
        </w:tcPr>
        <w:p w:rsidR="0085284A" w:rsidRDefault="0085284A" w:rsidP="001C28FA">
          <w:pPr>
            <w:rPr>
              <w:sz w:val="1"/>
              <w:szCs w:val="1"/>
            </w:rPr>
          </w:pPr>
        </w:p>
      </w:tc>
    </w:tr>
    <w:tr w:rsidR="0085284A" w:rsidTr="001C28FA">
      <w:trPr>
        <w:trHeight w:val="180"/>
      </w:trPr>
      <w:tc>
        <w:tcPr>
          <w:tcW w:w="1540" w:type="dxa"/>
          <w:tcBorders>
            <w:left w:val="single" w:sz="8" w:space="0" w:color="auto"/>
            <w:right w:val="single" w:sz="8" w:space="0" w:color="auto"/>
          </w:tcBorders>
          <w:vAlign w:val="bottom"/>
        </w:tcPr>
        <w:p w:rsidR="0085284A" w:rsidRDefault="0085284A" w:rsidP="001C28FA">
          <w:pPr>
            <w:rPr>
              <w:sz w:val="15"/>
              <w:szCs w:val="15"/>
            </w:rPr>
          </w:pPr>
        </w:p>
      </w:tc>
      <w:tc>
        <w:tcPr>
          <w:tcW w:w="1280" w:type="dxa"/>
          <w:vAlign w:val="bottom"/>
        </w:tcPr>
        <w:p w:rsidR="0085284A" w:rsidRDefault="0085284A" w:rsidP="001C28FA">
          <w:pPr>
            <w:rPr>
              <w:sz w:val="15"/>
              <w:szCs w:val="15"/>
            </w:rPr>
          </w:pPr>
        </w:p>
      </w:tc>
      <w:tc>
        <w:tcPr>
          <w:tcW w:w="3900" w:type="dxa"/>
          <w:gridSpan w:val="4"/>
          <w:vAlign w:val="bottom"/>
        </w:tcPr>
        <w:p w:rsidR="0085284A" w:rsidRDefault="0085284A" w:rsidP="001C28FA">
          <w:pPr>
            <w:spacing w:line="179" w:lineRule="exact"/>
            <w:ind w:left="234"/>
            <w:jc w:val="center"/>
            <w:rPr>
              <w:sz w:val="20"/>
              <w:szCs w:val="20"/>
            </w:rPr>
          </w:pPr>
          <w:r>
            <w:rPr>
              <w:sz w:val="16"/>
              <w:szCs w:val="16"/>
            </w:rPr>
            <w:t>Scuola dell’Infanzia, Primaria e Secondaria di 1° Grado</w:t>
          </w:r>
        </w:p>
      </w:tc>
      <w:tc>
        <w:tcPr>
          <w:tcW w:w="160" w:type="dxa"/>
          <w:vAlign w:val="bottom"/>
        </w:tcPr>
        <w:p w:rsidR="0085284A" w:rsidRDefault="0085284A" w:rsidP="001C28FA">
          <w:pPr>
            <w:rPr>
              <w:sz w:val="15"/>
              <w:szCs w:val="15"/>
            </w:rPr>
          </w:pPr>
        </w:p>
      </w:tc>
      <w:tc>
        <w:tcPr>
          <w:tcW w:w="1480" w:type="dxa"/>
          <w:tcBorders>
            <w:right w:val="single" w:sz="8" w:space="0" w:color="auto"/>
          </w:tcBorders>
          <w:vAlign w:val="bottom"/>
        </w:tcPr>
        <w:p w:rsidR="0085284A" w:rsidRDefault="0085284A" w:rsidP="001C28FA">
          <w:pPr>
            <w:rPr>
              <w:sz w:val="15"/>
              <w:szCs w:val="15"/>
            </w:rPr>
          </w:pPr>
        </w:p>
      </w:tc>
      <w:tc>
        <w:tcPr>
          <w:tcW w:w="320" w:type="dxa"/>
          <w:vAlign w:val="bottom"/>
        </w:tcPr>
        <w:p w:rsidR="0085284A" w:rsidRDefault="0085284A" w:rsidP="001C28FA">
          <w:pPr>
            <w:rPr>
              <w:sz w:val="15"/>
              <w:szCs w:val="15"/>
            </w:rPr>
          </w:pPr>
        </w:p>
      </w:tc>
      <w:tc>
        <w:tcPr>
          <w:tcW w:w="1300" w:type="dxa"/>
          <w:vAlign w:val="bottom"/>
        </w:tcPr>
        <w:p w:rsidR="0085284A" w:rsidRDefault="0085284A" w:rsidP="001C28FA">
          <w:pPr>
            <w:rPr>
              <w:sz w:val="15"/>
              <w:szCs w:val="15"/>
            </w:rPr>
          </w:pPr>
        </w:p>
      </w:tc>
      <w:tc>
        <w:tcPr>
          <w:tcW w:w="360" w:type="dxa"/>
          <w:tcBorders>
            <w:right w:val="single" w:sz="8" w:space="0" w:color="auto"/>
          </w:tcBorders>
          <w:vAlign w:val="bottom"/>
        </w:tcPr>
        <w:p w:rsidR="0085284A" w:rsidRDefault="0085284A" w:rsidP="001C28FA">
          <w:pPr>
            <w:rPr>
              <w:sz w:val="15"/>
              <w:szCs w:val="15"/>
            </w:rPr>
          </w:pPr>
        </w:p>
      </w:tc>
      <w:tc>
        <w:tcPr>
          <w:tcW w:w="0" w:type="dxa"/>
          <w:vAlign w:val="bottom"/>
        </w:tcPr>
        <w:p w:rsidR="0085284A" w:rsidRDefault="0085284A" w:rsidP="001C28FA">
          <w:pPr>
            <w:rPr>
              <w:sz w:val="1"/>
              <w:szCs w:val="1"/>
            </w:rPr>
          </w:pPr>
        </w:p>
      </w:tc>
    </w:tr>
    <w:tr w:rsidR="0085284A" w:rsidTr="001C28FA">
      <w:trPr>
        <w:trHeight w:val="247"/>
      </w:trPr>
      <w:tc>
        <w:tcPr>
          <w:tcW w:w="1540" w:type="dxa"/>
          <w:tcBorders>
            <w:left w:val="single" w:sz="8" w:space="0" w:color="auto"/>
            <w:right w:val="single" w:sz="8" w:space="0" w:color="auto"/>
          </w:tcBorders>
          <w:vAlign w:val="bottom"/>
        </w:tcPr>
        <w:p w:rsidR="0085284A" w:rsidRDefault="0085284A" w:rsidP="001C28FA">
          <w:pPr>
            <w:rPr>
              <w:sz w:val="21"/>
              <w:szCs w:val="21"/>
            </w:rPr>
          </w:pPr>
        </w:p>
      </w:tc>
      <w:tc>
        <w:tcPr>
          <w:tcW w:w="3520" w:type="dxa"/>
          <w:gridSpan w:val="2"/>
          <w:vAlign w:val="bottom"/>
        </w:tcPr>
        <w:p w:rsidR="0085284A" w:rsidRDefault="0085284A" w:rsidP="001C28FA">
          <w:pPr>
            <w:ind w:left="800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Via Piantito, 72 – </w:t>
          </w:r>
          <w:proofErr w:type="spellStart"/>
          <w:r>
            <w:rPr>
              <w:rFonts w:ascii="Arial" w:eastAsia="Arial" w:hAnsi="Arial" w:cs="Arial"/>
              <w:sz w:val="16"/>
              <w:szCs w:val="16"/>
            </w:rPr>
            <w:t>Fraz</w:t>
          </w:r>
          <w:proofErr w:type="spellEnd"/>
          <w:r>
            <w:rPr>
              <w:rFonts w:ascii="Arial" w:eastAsia="Arial" w:hAnsi="Arial" w:cs="Arial"/>
              <w:sz w:val="16"/>
              <w:szCs w:val="16"/>
            </w:rPr>
            <w:t>. Quadrivio -</w:t>
          </w:r>
        </w:p>
      </w:tc>
      <w:tc>
        <w:tcPr>
          <w:tcW w:w="3300" w:type="dxa"/>
          <w:gridSpan w:val="5"/>
          <w:tcBorders>
            <w:right w:val="single" w:sz="8" w:space="0" w:color="auto"/>
          </w:tcBorders>
          <w:vAlign w:val="bottom"/>
        </w:tcPr>
        <w:p w:rsidR="0085284A" w:rsidRDefault="0085284A" w:rsidP="001C28FA">
          <w:pPr>
            <w:spacing w:line="247" w:lineRule="exact"/>
            <w:ind w:left="260"/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</w:rPr>
            <w:t>84022 CAMPAGNA (SA)</w:t>
          </w:r>
        </w:p>
      </w:tc>
      <w:tc>
        <w:tcPr>
          <w:tcW w:w="1620" w:type="dxa"/>
          <w:gridSpan w:val="2"/>
          <w:vAlign w:val="bottom"/>
        </w:tcPr>
        <w:p w:rsidR="0085284A" w:rsidRDefault="0085284A" w:rsidP="001C28FA">
          <w:pPr>
            <w:rPr>
              <w:sz w:val="21"/>
              <w:szCs w:val="21"/>
            </w:rPr>
          </w:pPr>
        </w:p>
      </w:tc>
      <w:tc>
        <w:tcPr>
          <w:tcW w:w="360" w:type="dxa"/>
          <w:tcBorders>
            <w:right w:val="single" w:sz="8" w:space="0" w:color="auto"/>
          </w:tcBorders>
          <w:vAlign w:val="bottom"/>
        </w:tcPr>
        <w:p w:rsidR="0085284A" w:rsidRDefault="0085284A" w:rsidP="001C28FA">
          <w:pPr>
            <w:rPr>
              <w:sz w:val="21"/>
              <w:szCs w:val="21"/>
            </w:rPr>
          </w:pPr>
        </w:p>
      </w:tc>
      <w:tc>
        <w:tcPr>
          <w:tcW w:w="0" w:type="dxa"/>
          <w:vAlign w:val="bottom"/>
        </w:tcPr>
        <w:p w:rsidR="0085284A" w:rsidRDefault="0085284A" w:rsidP="001C28FA">
          <w:pPr>
            <w:rPr>
              <w:sz w:val="1"/>
              <w:szCs w:val="1"/>
            </w:rPr>
          </w:pPr>
        </w:p>
      </w:tc>
    </w:tr>
    <w:tr w:rsidR="0085284A" w:rsidTr="001C28FA">
      <w:trPr>
        <w:trHeight w:val="215"/>
      </w:trPr>
      <w:tc>
        <w:tcPr>
          <w:tcW w:w="154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85284A" w:rsidRDefault="0085284A" w:rsidP="001C28FA">
          <w:pPr>
            <w:rPr>
              <w:sz w:val="18"/>
              <w:szCs w:val="18"/>
            </w:rPr>
          </w:pPr>
        </w:p>
      </w:tc>
      <w:tc>
        <w:tcPr>
          <w:tcW w:w="6820" w:type="dxa"/>
          <w:gridSpan w:val="7"/>
          <w:tcBorders>
            <w:bottom w:val="single" w:sz="8" w:space="0" w:color="auto"/>
            <w:right w:val="single" w:sz="8" w:space="0" w:color="auto"/>
          </w:tcBorders>
          <w:vAlign w:val="bottom"/>
        </w:tcPr>
        <w:p w:rsidR="0085284A" w:rsidRDefault="0085284A" w:rsidP="001C28FA">
          <w:pPr>
            <w:spacing w:line="206" w:lineRule="exact"/>
            <w:ind w:right="1"/>
            <w:jc w:val="center"/>
            <w:rPr>
              <w:sz w:val="20"/>
              <w:szCs w:val="20"/>
            </w:rPr>
          </w:pPr>
          <w:r>
            <w:rPr>
              <w:i/>
              <w:iCs/>
              <w:sz w:val="18"/>
              <w:szCs w:val="18"/>
            </w:rPr>
            <w:t>PER LA SCUOLA-COMPETENZE E AMBIENTI PER L'APPRENDIMENTO (FSE-FESR)</w:t>
          </w:r>
        </w:p>
      </w:tc>
      <w:tc>
        <w:tcPr>
          <w:tcW w:w="1620" w:type="dxa"/>
          <w:gridSpan w:val="2"/>
          <w:tcBorders>
            <w:bottom w:val="single" w:sz="8" w:space="0" w:color="auto"/>
          </w:tcBorders>
          <w:vAlign w:val="bottom"/>
        </w:tcPr>
        <w:p w:rsidR="0085284A" w:rsidRDefault="0085284A" w:rsidP="001C28FA">
          <w:pPr>
            <w:rPr>
              <w:sz w:val="18"/>
              <w:szCs w:val="18"/>
            </w:rPr>
          </w:pPr>
        </w:p>
      </w:tc>
      <w:tc>
        <w:tcPr>
          <w:tcW w:w="360" w:type="dxa"/>
          <w:tcBorders>
            <w:bottom w:val="single" w:sz="8" w:space="0" w:color="auto"/>
            <w:right w:val="single" w:sz="8" w:space="0" w:color="auto"/>
          </w:tcBorders>
          <w:vAlign w:val="bottom"/>
        </w:tcPr>
        <w:p w:rsidR="0085284A" w:rsidRDefault="0085284A" w:rsidP="001C28FA">
          <w:pPr>
            <w:rPr>
              <w:sz w:val="18"/>
              <w:szCs w:val="18"/>
            </w:rPr>
          </w:pPr>
        </w:p>
      </w:tc>
      <w:tc>
        <w:tcPr>
          <w:tcW w:w="0" w:type="dxa"/>
          <w:vAlign w:val="bottom"/>
        </w:tcPr>
        <w:p w:rsidR="0085284A" w:rsidRDefault="0085284A" w:rsidP="001C28FA">
          <w:pPr>
            <w:rPr>
              <w:sz w:val="1"/>
              <w:szCs w:val="1"/>
            </w:rPr>
          </w:pPr>
        </w:p>
      </w:tc>
    </w:tr>
    <w:tr w:rsidR="0085284A" w:rsidRPr="0085284A" w:rsidTr="001C28FA">
      <w:trPr>
        <w:trHeight w:val="173"/>
      </w:trPr>
      <w:tc>
        <w:tcPr>
          <w:tcW w:w="2820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85284A" w:rsidRDefault="0085284A" w:rsidP="001C28FA">
          <w:pPr>
            <w:spacing w:line="172" w:lineRule="exact"/>
            <w:ind w:left="440"/>
            <w:rPr>
              <w:sz w:val="20"/>
              <w:szCs w:val="20"/>
            </w:rPr>
          </w:pPr>
          <w:r>
            <w:rPr>
              <w:sz w:val="16"/>
              <w:szCs w:val="16"/>
            </w:rPr>
            <w:t>Codice Fiscale: 91027330652</w:t>
          </w:r>
        </w:p>
      </w:tc>
      <w:tc>
        <w:tcPr>
          <w:tcW w:w="3840" w:type="dxa"/>
          <w:gridSpan w:val="2"/>
          <w:tcBorders>
            <w:bottom w:val="single" w:sz="8" w:space="0" w:color="auto"/>
            <w:right w:val="single" w:sz="8" w:space="0" w:color="auto"/>
          </w:tcBorders>
          <w:vAlign w:val="bottom"/>
        </w:tcPr>
        <w:p w:rsidR="0085284A" w:rsidRDefault="0085284A" w:rsidP="001C28FA">
          <w:pPr>
            <w:spacing w:line="172" w:lineRule="exact"/>
            <w:jc w:val="center"/>
            <w:rPr>
              <w:sz w:val="20"/>
              <w:szCs w:val="20"/>
            </w:rPr>
          </w:pPr>
          <w:r>
            <w:rPr>
              <w:sz w:val="16"/>
              <w:szCs w:val="16"/>
            </w:rPr>
            <w:t>E-mail: saic84100n</w:t>
          </w:r>
          <w:r>
            <w:rPr>
              <w:sz w:val="16"/>
              <w:szCs w:val="16"/>
              <w:u w:val="single"/>
            </w:rPr>
            <w:t>@istruzione.it</w:t>
          </w:r>
        </w:p>
      </w:tc>
      <w:tc>
        <w:tcPr>
          <w:tcW w:w="60" w:type="dxa"/>
          <w:gridSpan w:val="2"/>
          <w:tcBorders>
            <w:bottom w:val="single" w:sz="8" w:space="0" w:color="auto"/>
          </w:tcBorders>
          <w:vAlign w:val="bottom"/>
        </w:tcPr>
        <w:p w:rsidR="0085284A" w:rsidRDefault="0085284A" w:rsidP="001C28FA">
          <w:pPr>
            <w:rPr>
              <w:sz w:val="15"/>
              <w:szCs w:val="15"/>
            </w:rPr>
          </w:pPr>
        </w:p>
      </w:tc>
      <w:tc>
        <w:tcPr>
          <w:tcW w:w="3260" w:type="dxa"/>
          <w:gridSpan w:val="4"/>
          <w:tcBorders>
            <w:bottom w:val="single" w:sz="8" w:space="0" w:color="auto"/>
          </w:tcBorders>
          <w:vAlign w:val="bottom"/>
        </w:tcPr>
        <w:p w:rsidR="0085284A" w:rsidRPr="00CD6CD7" w:rsidRDefault="0085284A" w:rsidP="001C28FA">
          <w:pPr>
            <w:spacing w:line="172" w:lineRule="exact"/>
            <w:ind w:left="20"/>
            <w:rPr>
              <w:sz w:val="20"/>
              <w:szCs w:val="20"/>
              <w:lang w:val="en-US"/>
            </w:rPr>
          </w:pPr>
          <w:r w:rsidRPr="00CD6CD7">
            <w:rPr>
              <w:sz w:val="16"/>
              <w:szCs w:val="16"/>
              <w:lang w:val="en-US"/>
            </w:rPr>
            <w:t xml:space="preserve">Cod. </w:t>
          </w:r>
          <w:proofErr w:type="spellStart"/>
          <w:r w:rsidRPr="00CD6CD7">
            <w:rPr>
              <w:sz w:val="16"/>
              <w:szCs w:val="16"/>
              <w:lang w:val="en-US"/>
            </w:rPr>
            <w:t>Mecc</w:t>
          </w:r>
          <w:proofErr w:type="spellEnd"/>
          <w:r w:rsidRPr="00CD6CD7">
            <w:rPr>
              <w:sz w:val="16"/>
              <w:szCs w:val="16"/>
              <w:lang w:val="en-US"/>
            </w:rPr>
            <w:t>.: SAIC84100N – CUF: UF1GUW</w:t>
          </w:r>
        </w:p>
      </w:tc>
      <w:tc>
        <w:tcPr>
          <w:tcW w:w="360" w:type="dxa"/>
          <w:tcBorders>
            <w:bottom w:val="single" w:sz="8" w:space="0" w:color="auto"/>
            <w:right w:val="single" w:sz="8" w:space="0" w:color="auto"/>
          </w:tcBorders>
          <w:vAlign w:val="bottom"/>
        </w:tcPr>
        <w:p w:rsidR="0085284A" w:rsidRPr="00CD6CD7" w:rsidRDefault="0085284A" w:rsidP="001C28FA">
          <w:pPr>
            <w:rPr>
              <w:sz w:val="15"/>
              <w:szCs w:val="15"/>
              <w:lang w:val="en-US"/>
            </w:rPr>
          </w:pPr>
        </w:p>
      </w:tc>
      <w:tc>
        <w:tcPr>
          <w:tcW w:w="0" w:type="dxa"/>
          <w:vAlign w:val="bottom"/>
        </w:tcPr>
        <w:p w:rsidR="0085284A" w:rsidRPr="00CD6CD7" w:rsidRDefault="0085284A" w:rsidP="001C28FA">
          <w:pPr>
            <w:rPr>
              <w:sz w:val="1"/>
              <w:szCs w:val="1"/>
              <w:lang w:val="en-US"/>
            </w:rPr>
          </w:pPr>
        </w:p>
      </w:tc>
    </w:tr>
    <w:tr w:rsidR="0085284A" w:rsidTr="001C28FA">
      <w:trPr>
        <w:trHeight w:val="155"/>
      </w:trPr>
      <w:tc>
        <w:tcPr>
          <w:tcW w:w="2820" w:type="dxa"/>
          <w:gridSpan w:val="2"/>
          <w:tcBorders>
            <w:left w:val="single" w:sz="8" w:space="0" w:color="auto"/>
            <w:right w:val="single" w:sz="8" w:space="0" w:color="auto"/>
          </w:tcBorders>
          <w:vAlign w:val="bottom"/>
        </w:tcPr>
        <w:p w:rsidR="0085284A" w:rsidRDefault="0085284A" w:rsidP="001C28FA">
          <w:pPr>
            <w:spacing w:line="155" w:lineRule="exact"/>
            <w:ind w:left="120"/>
            <w:rPr>
              <w:sz w:val="20"/>
              <w:szCs w:val="20"/>
            </w:rPr>
          </w:pPr>
          <w:proofErr w:type="spellStart"/>
          <w:r>
            <w:rPr>
              <w:sz w:val="16"/>
              <w:szCs w:val="16"/>
            </w:rPr>
            <w:t>Tel</w:t>
          </w:r>
          <w:proofErr w:type="spellEnd"/>
          <w:r>
            <w:rPr>
              <w:sz w:val="16"/>
              <w:szCs w:val="16"/>
            </w:rPr>
            <w:t>/: 0828241260 - fax : 0828241250</w:t>
          </w:r>
        </w:p>
      </w:tc>
      <w:tc>
        <w:tcPr>
          <w:tcW w:w="3840" w:type="dxa"/>
          <w:gridSpan w:val="2"/>
          <w:tcBorders>
            <w:right w:val="single" w:sz="8" w:space="0" w:color="auto"/>
          </w:tcBorders>
          <w:vAlign w:val="bottom"/>
        </w:tcPr>
        <w:p w:rsidR="0085284A" w:rsidRDefault="0085284A" w:rsidP="001C28FA">
          <w:pPr>
            <w:spacing w:line="155" w:lineRule="exact"/>
            <w:jc w:val="center"/>
            <w:rPr>
              <w:sz w:val="20"/>
              <w:szCs w:val="20"/>
              <w:lang w:val="fr-FR"/>
            </w:rPr>
          </w:pPr>
          <w:r>
            <w:rPr>
              <w:sz w:val="16"/>
              <w:szCs w:val="16"/>
              <w:lang w:val="fr-FR"/>
            </w:rPr>
            <w:t>P.E.C.: saic84100n@pec.istruzione.it</w:t>
          </w:r>
        </w:p>
      </w:tc>
      <w:tc>
        <w:tcPr>
          <w:tcW w:w="60" w:type="dxa"/>
          <w:gridSpan w:val="2"/>
          <w:vAlign w:val="bottom"/>
        </w:tcPr>
        <w:p w:rsidR="0085284A" w:rsidRDefault="0085284A" w:rsidP="001C28FA">
          <w:pPr>
            <w:rPr>
              <w:sz w:val="13"/>
              <w:szCs w:val="13"/>
              <w:lang w:val="fr-FR"/>
            </w:rPr>
          </w:pPr>
        </w:p>
      </w:tc>
      <w:tc>
        <w:tcPr>
          <w:tcW w:w="160" w:type="dxa"/>
          <w:vAlign w:val="bottom"/>
        </w:tcPr>
        <w:p w:rsidR="0085284A" w:rsidRDefault="0085284A" w:rsidP="001C28FA">
          <w:pPr>
            <w:rPr>
              <w:sz w:val="13"/>
              <w:szCs w:val="13"/>
              <w:lang w:val="fr-FR"/>
            </w:rPr>
          </w:pPr>
        </w:p>
      </w:tc>
      <w:tc>
        <w:tcPr>
          <w:tcW w:w="3100" w:type="dxa"/>
          <w:gridSpan w:val="3"/>
          <w:vAlign w:val="bottom"/>
        </w:tcPr>
        <w:p w:rsidR="0085284A" w:rsidRDefault="0085284A" w:rsidP="001C28FA">
          <w:pPr>
            <w:spacing w:line="155" w:lineRule="exact"/>
            <w:rPr>
              <w:sz w:val="20"/>
              <w:szCs w:val="20"/>
            </w:rPr>
          </w:pPr>
          <w:r>
            <w:rPr>
              <w:sz w:val="16"/>
              <w:szCs w:val="16"/>
              <w:u w:val="single"/>
            </w:rPr>
            <w:t>SITO:  www.istitutogiovannipalatucci.gov.it</w:t>
          </w:r>
        </w:p>
      </w:tc>
      <w:tc>
        <w:tcPr>
          <w:tcW w:w="360" w:type="dxa"/>
          <w:tcBorders>
            <w:right w:val="single" w:sz="8" w:space="0" w:color="auto"/>
          </w:tcBorders>
          <w:vAlign w:val="bottom"/>
        </w:tcPr>
        <w:p w:rsidR="0085284A" w:rsidRDefault="0085284A" w:rsidP="001C28FA">
          <w:pPr>
            <w:rPr>
              <w:sz w:val="13"/>
              <w:szCs w:val="13"/>
            </w:rPr>
          </w:pPr>
        </w:p>
      </w:tc>
      <w:tc>
        <w:tcPr>
          <w:tcW w:w="0" w:type="dxa"/>
          <w:vAlign w:val="bottom"/>
        </w:tcPr>
        <w:p w:rsidR="0085284A" w:rsidRDefault="0085284A" w:rsidP="001C28FA">
          <w:pPr>
            <w:rPr>
              <w:sz w:val="1"/>
              <w:szCs w:val="1"/>
            </w:rPr>
          </w:pPr>
        </w:p>
      </w:tc>
    </w:tr>
    <w:tr w:rsidR="0085284A" w:rsidTr="001C28FA">
      <w:trPr>
        <w:trHeight w:val="20"/>
      </w:trPr>
      <w:tc>
        <w:tcPr>
          <w:tcW w:w="1540" w:type="dxa"/>
          <w:tcBorders>
            <w:left w:val="single" w:sz="8" w:space="0" w:color="auto"/>
            <w:bottom w:val="single" w:sz="8" w:space="0" w:color="auto"/>
          </w:tcBorders>
          <w:vAlign w:val="bottom"/>
        </w:tcPr>
        <w:p w:rsidR="0085284A" w:rsidRDefault="0085284A" w:rsidP="001C28FA">
          <w:pPr>
            <w:spacing w:line="20" w:lineRule="exact"/>
            <w:rPr>
              <w:sz w:val="1"/>
              <w:szCs w:val="1"/>
            </w:rPr>
          </w:pPr>
        </w:p>
      </w:tc>
      <w:tc>
        <w:tcPr>
          <w:tcW w:w="1280" w:type="dxa"/>
          <w:tcBorders>
            <w:bottom w:val="single" w:sz="8" w:space="0" w:color="auto"/>
            <w:right w:val="single" w:sz="8" w:space="0" w:color="auto"/>
          </w:tcBorders>
          <w:vAlign w:val="bottom"/>
        </w:tcPr>
        <w:p w:rsidR="0085284A" w:rsidRDefault="0085284A" w:rsidP="001C28FA">
          <w:pPr>
            <w:spacing w:line="20" w:lineRule="exact"/>
            <w:rPr>
              <w:sz w:val="1"/>
              <w:szCs w:val="1"/>
            </w:rPr>
          </w:pPr>
        </w:p>
      </w:tc>
      <w:tc>
        <w:tcPr>
          <w:tcW w:w="2240" w:type="dxa"/>
          <w:tcBorders>
            <w:bottom w:val="single" w:sz="8" w:space="0" w:color="auto"/>
          </w:tcBorders>
          <w:vAlign w:val="bottom"/>
        </w:tcPr>
        <w:p w:rsidR="0085284A" w:rsidRDefault="0085284A" w:rsidP="001C28FA">
          <w:pPr>
            <w:spacing w:line="20" w:lineRule="exact"/>
            <w:rPr>
              <w:sz w:val="1"/>
              <w:szCs w:val="1"/>
            </w:rPr>
          </w:pPr>
        </w:p>
      </w:tc>
      <w:tc>
        <w:tcPr>
          <w:tcW w:w="1600" w:type="dxa"/>
          <w:tcBorders>
            <w:bottom w:val="single" w:sz="8" w:space="0" w:color="auto"/>
            <w:right w:val="single" w:sz="8" w:space="0" w:color="auto"/>
          </w:tcBorders>
          <w:vAlign w:val="bottom"/>
        </w:tcPr>
        <w:p w:rsidR="0085284A" w:rsidRDefault="0085284A" w:rsidP="001C28FA">
          <w:pPr>
            <w:spacing w:line="20" w:lineRule="exact"/>
            <w:rPr>
              <w:sz w:val="1"/>
              <w:szCs w:val="1"/>
            </w:rPr>
          </w:pPr>
        </w:p>
      </w:tc>
      <w:tc>
        <w:tcPr>
          <w:tcW w:w="20" w:type="dxa"/>
          <w:tcBorders>
            <w:bottom w:val="single" w:sz="8" w:space="0" w:color="auto"/>
          </w:tcBorders>
          <w:vAlign w:val="bottom"/>
        </w:tcPr>
        <w:p w:rsidR="0085284A" w:rsidRDefault="0085284A" w:rsidP="001C28FA">
          <w:pPr>
            <w:spacing w:line="20" w:lineRule="exact"/>
            <w:rPr>
              <w:sz w:val="1"/>
              <w:szCs w:val="1"/>
            </w:rPr>
          </w:pPr>
        </w:p>
      </w:tc>
      <w:tc>
        <w:tcPr>
          <w:tcW w:w="40" w:type="dxa"/>
          <w:tcBorders>
            <w:top w:val="single" w:sz="8" w:space="0" w:color="0000FF"/>
            <w:bottom w:val="single" w:sz="8" w:space="0" w:color="auto"/>
          </w:tcBorders>
          <w:vAlign w:val="bottom"/>
        </w:tcPr>
        <w:p w:rsidR="0085284A" w:rsidRDefault="0085284A" w:rsidP="001C28FA">
          <w:pPr>
            <w:spacing w:line="20" w:lineRule="exact"/>
            <w:rPr>
              <w:sz w:val="1"/>
              <w:szCs w:val="1"/>
            </w:rPr>
          </w:pPr>
        </w:p>
      </w:tc>
      <w:tc>
        <w:tcPr>
          <w:tcW w:w="160" w:type="dxa"/>
          <w:tcBorders>
            <w:top w:val="single" w:sz="8" w:space="0" w:color="0000FF"/>
            <w:bottom w:val="single" w:sz="8" w:space="0" w:color="auto"/>
          </w:tcBorders>
          <w:vAlign w:val="bottom"/>
        </w:tcPr>
        <w:p w:rsidR="0085284A" w:rsidRDefault="0085284A" w:rsidP="001C28FA">
          <w:pPr>
            <w:spacing w:line="20" w:lineRule="exact"/>
            <w:rPr>
              <w:sz w:val="1"/>
              <w:szCs w:val="1"/>
            </w:rPr>
          </w:pPr>
        </w:p>
      </w:tc>
      <w:tc>
        <w:tcPr>
          <w:tcW w:w="1480" w:type="dxa"/>
          <w:tcBorders>
            <w:bottom w:val="single" w:sz="8" w:space="0" w:color="auto"/>
          </w:tcBorders>
          <w:vAlign w:val="bottom"/>
        </w:tcPr>
        <w:p w:rsidR="0085284A" w:rsidRDefault="0085284A" w:rsidP="001C28FA">
          <w:pPr>
            <w:spacing w:line="20" w:lineRule="exact"/>
            <w:rPr>
              <w:sz w:val="1"/>
              <w:szCs w:val="1"/>
            </w:rPr>
          </w:pPr>
        </w:p>
      </w:tc>
      <w:tc>
        <w:tcPr>
          <w:tcW w:w="320" w:type="dxa"/>
          <w:tcBorders>
            <w:bottom w:val="single" w:sz="8" w:space="0" w:color="auto"/>
          </w:tcBorders>
          <w:vAlign w:val="bottom"/>
        </w:tcPr>
        <w:p w:rsidR="0085284A" w:rsidRDefault="0085284A" w:rsidP="001C28FA">
          <w:pPr>
            <w:spacing w:line="20" w:lineRule="exact"/>
            <w:rPr>
              <w:sz w:val="1"/>
              <w:szCs w:val="1"/>
            </w:rPr>
          </w:pPr>
        </w:p>
      </w:tc>
      <w:tc>
        <w:tcPr>
          <w:tcW w:w="1300" w:type="dxa"/>
          <w:tcBorders>
            <w:bottom w:val="single" w:sz="8" w:space="0" w:color="auto"/>
          </w:tcBorders>
          <w:vAlign w:val="bottom"/>
        </w:tcPr>
        <w:p w:rsidR="0085284A" w:rsidRDefault="0085284A" w:rsidP="001C28FA">
          <w:pPr>
            <w:spacing w:line="20" w:lineRule="exact"/>
            <w:rPr>
              <w:sz w:val="1"/>
              <w:szCs w:val="1"/>
            </w:rPr>
          </w:pPr>
        </w:p>
      </w:tc>
      <w:tc>
        <w:tcPr>
          <w:tcW w:w="360" w:type="dxa"/>
          <w:tcBorders>
            <w:bottom w:val="single" w:sz="8" w:space="0" w:color="auto"/>
            <w:right w:val="single" w:sz="8" w:space="0" w:color="auto"/>
          </w:tcBorders>
          <w:vAlign w:val="bottom"/>
        </w:tcPr>
        <w:p w:rsidR="0085284A" w:rsidRDefault="0085284A" w:rsidP="001C28FA">
          <w:pPr>
            <w:spacing w:line="20" w:lineRule="exact"/>
            <w:rPr>
              <w:sz w:val="1"/>
              <w:szCs w:val="1"/>
            </w:rPr>
          </w:pPr>
        </w:p>
      </w:tc>
      <w:tc>
        <w:tcPr>
          <w:tcW w:w="0" w:type="dxa"/>
          <w:vAlign w:val="bottom"/>
        </w:tcPr>
        <w:p w:rsidR="0085284A" w:rsidRDefault="0085284A" w:rsidP="001C28FA">
          <w:pPr>
            <w:spacing w:line="20" w:lineRule="exact"/>
            <w:rPr>
              <w:sz w:val="1"/>
              <w:szCs w:val="1"/>
            </w:rPr>
          </w:pPr>
        </w:p>
      </w:tc>
    </w:tr>
  </w:tbl>
  <w:p w:rsidR="00B26250" w:rsidRDefault="00B2625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E6"/>
    <w:rsid w:val="0002367F"/>
    <w:rsid w:val="00040EE9"/>
    <w:rsid w:val="00063E18"/>
    <w:rsid w:val="000905E6"/>
    <w:rsid w:val="0009384C"/>
    <w:rsid w:val="000A0235"/>
    <w:rsid w:val="000A0F37"/>
    <w:rsid w:val="000E02E2"/>
    <w:rsid w:val="000E61A6"/>
    <w:rsid w:val="000F6FFD"/>
    <w:rsid w:val="00107D56"/>
    <w:rsid w:val="00110534"/>
    <w:rsid w:val="0012377D"/>
    <w:rsid w:val="00181BBC"/>
    <w:rsid w:val="00196B77"/>
    <w:rsid w:val="001A1396"/>
    <w:rsid w:val="001B76F2"/>
    <w:rsid w:val="001D6013"/>
    <w:rsid w:val="001E1E6A"/>
    <w:rsid w:val="001E4ACC"/>
    <w:rsid w:val="00256445"/>
    <w:rsid w:val="002608A2"/>
    <w:rsid w:val="002B25A5"/>
    <w:rsid w:val="002F5A35"/>
    <w:rsid w:val="00305447"/>
    <w:rsid w:val="00317EC2"/>
    <w:rsid w:val="00343D6C"/>
    <w:rsid w:val="0037311C"/>
    <w:rsid w:val="003C1077"/>
    <w:rsid w:val="003C7812"/>
    <w:rsid w:val="003F3865"/>
    <w:rsid w:val="00462271"/>
    <w:rsid w:val="004764D9"/>
    <w:rsid w:val="004D25F8"/>
    <w:rsid w:val="004D2671"/>
    <w:rsid w:val="004E5F8B"/>
    <w:rsid w:val="004E6DAB"/>
    <w:rsid w:val="004F2005"/>
    <w:rsid w:val="005314C3"/>
    <w:rsid w:val="00543F2D"/>
    <w:rsid w:val="00553718"/>
    <w:rsid w:val="005579E1"/>
    <w:rsid w:val="005908DA"/>
    <w:rsid w:val="00593BAB"/>
    <w:rsid w:val="005A1184"/>
    <w:rsid w:val="005A45F5"/>
    <w:rsid w:val="005A78C4"/>
    <w:rsid w:val="005D2710"/>
    <w:rsid w:val="005D44B3"/>
    <w:rsid w:val="005E395B"/>
    <w:rsid w:val="005E79C2"/>
    <w:rsid w:val="005F63ED"/>
    <w:rsid w:val="006050DA"/>
    <w:rsid w:val="0068265F"/>
    <w:rsid w:val="006C629A"/>
    <w:rsid w:val="006E2AFD"/>
    <w:rsid w:val="00720EA8"/>
    <w:rsid w:val="0075428A"/>
    <w:rsid w:val="0076509F"/>
    <w:rsid w:val="007C7D02"/>
    <w:rsid w:val="007D37BA"/>
    <w:rsid w:val="007E2FB3"/>
    <w:rsid w:val="007F494B"/>
    <w:rsid w:val="0082588A"/>
    <w:rsid w:val="008368AA"/>
    <w:rsid w:val="008456CD"/>
    <w:rsid w:val="0085284A"/>
    <w:rsid w:val="0085744C"/>
    <w:rsid w:val="00897B97"/>
    <w:rsid w:val="008B74FD"/>
    <w:rsid w:val="008E0915"/>
    <w:rsid w:val="009222D9"/>
    <w:rsid w:val="00933049"/>
    <w:rsid w:val="00975E7B"/>
    <w:rsid w:val="009875D8"/>
    <w:rsid w:val="009C735F"/>
    <w:rsid w:val="00A61315"/>
    <w:rsid w:val="00AA496E"/>
    <w:rsid w:val="00AA606F"/>
    <w:rsid w:val="00AC0835"/>
    <w:rsid w:val="00AC7396"/>
    <w:rsid w:val="00AD3EE5"/>
    <w:rsid w:val="00AD701F"/>
    <w:rsid w:val="00AE2849"/>
    <w:rsid w:val="00B175AD"/>
    <w:rsid w:val="00B26250"/>
    <w:rsid w:val="00B31580"/>
    <w:rsid w:val="00B6509F"/>
    <w:rsid w:val="00B81BE6"/>
    <w:rsid w:val="00BA6FFF"/>
    <w:rsid w:val="00BC21EC"/>
    <w:rsid w:val="00BD76D5"/>
    <w:rsid w:val="00C615B7"/>
    <w:rsid w:val="00C91997"/>
    <w:rsid w:val="00D54E9A"/>
    <w:rsid w:val="00D627BC"/>
    <w:rsid w:val="00D72941"/>
    <w:rsid w:val="00D87A80"/>
    <w:rsid w:val="00DE4D38"/>
    <w:rsid w:val="00E44CDC"/>
    <w:rsid w:val="00E600DB"/>
    <w:rsid w:val="00E954C6"/>
    <w:rsid w:val="00EB30B5"/>
    <w:rsid w:val="00EB5FF5"/>
    <w:rsid w:val="00EB6F78"/>
    <w:rsid w:val="00F468A9"/>
    <w:rsid w:val="00F55EBB"/>
    <w:rsid w:val="00F65725"/>
    <w:rsid w:val="00F70612"/>
    <w:rsid w:val="00F93BEE"/>
    <w:rsid w:val="00FE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B76F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EB5F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B5FF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B262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6250"/>
    <w:rPr>
      <w:sz w:val="24"/>
      <w:szCs w:val="24"/>
    </w:rPr>
  </w:style>
  <w:style w:type="paragraph" w:styleId="Pidipagina">
    <w:name w:val="footer"/>
    <w:basedOn w:val="Normale"/>
    <w:link w:val="PidipaginaCarattere"/>
    <w:rsid w:val="00B262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26250"/>
    <w:rPr>
      <w:sz w:val="24"/>
      <w:szCs w:val="24"/>
    </w:rPr>
  </w:style>
  <w:style w:type="table" w:styleId="Grigliatabella">
    <w:name w:val="Table Grid"/>
    <w:basedOn w:val="Tabellanormale"/>
    <w:rsid w:val="001B7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B76F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EB5F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B5FF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B262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6250"/>
    <w:rPr>
      <w:sz w:val="24"/>
      <w:szCs w:val="24"/>
    </w:rPr>
  </w:style>
  <w:style w:type="paragraph" w:styleId="Pidipagina">
    <w:name w:val="footer"/>
    <w:basedOn w:val="Normale"/>
    <w:link w:val="PidipaginaCarattere"/>
    <w:rsid w:val="00B262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26250"/>
    <w:rPr>
      <w:sz w:val="24"/>
      <w:szCs w:val="24"/>
    </w:rPr>
  </w:style>
  <w:style w:type="table" w:styleId="Grigliatabella">
    <w:name w:val="Table Grid"/>
    <w:basedOn w:val="Tabellanormale"/>
    <w:rsid w:val="001B7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atario\Downloads\carta%20intestata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2016</Template>
  <TotalTime>0</TotalTime>
  <Pages>5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DELL'ISTRUZIONE</vt:lpstr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DELL'ISTRUZIONE</dc:title>
  <dc:creator>Segreatario</dc:creator>
  <cp:lastModifiedBy>segreteria2</cp:lastModifiedBy>
  <cp:revision>2</cp:revision>
  <cp:lastPrinted>2015-12-01T09:35:00Z</cp:lastPrinted>
  <dcterms:created xsi:type="dcterms:W3CDTF">2019-02-02T08:54:00Z</dcterms:created>
  <dcterms:modified xsi:type="dcterms:W3CDTF">2019-02-02T08:54:00Z</dcterms:modified>
</cp:coreProperties>
</file>